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61" w:type="pct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8457"/>
      </w:tblGrid>
      <w:tr w:rsidR="00910CBB" w:rsidTr="00D060ED">
        <w:trPr>
          <w:trHeight w:val="3679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F16A31" w:rsidRPr="000B4EA8" w:rsidRDefault="00F16A31">
            <w:pPr>
              <w:rPr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6"/>
              <w:gridCol w:w="4882"/>
            </w:tblGrid>
            <w:tr w:rsidR="00C73DD2" w:rsidTr="008A26E9">
              <w:tc>
                <w:tcPr>
                  <w:tcW w:w="5807" w:type="dxa"/>
                </w:tcPr>
                <w:p w:rsidR="0029150C" w:rsidRPr="000B4EA8" w:rsidRDefault="000B4EA8" w:rsidP="0029150C">
                  <w:pPr>
                    <w:pStyle w:val="Name"/>
                    <w:rPr>
                      <w:sz w:val="10"/>
                      <w:szCs w:val="10"/>
                    </w:rPr>
                  </w:pPr>
                  <w:r w:rsidRPr="000B4EA8">
                    <w:rPr>
                      <w:noProof/>
                      <w:sz w:val="10"/>
                      <w:szCs w:val="10"/>
                    </w:rPr>
                    <w:drawing>
                      <wp:anchor distT="0" distB="0" distL="114300" distR="114300" simplePos="0" relativeHeight="251726848" behindDoc="0" locked="0" layoutInCell="1" allowOverlap="1" wp14:anchorId="179ED9FB" wp14:editId="441D2523">
                        <wp:simplePos x="0" y="0"/>
                        <wp:positionH relativeFrom="margin">
                          <wp:posOffset>-68580</wp:posOffset>
                        </wp:positionH>
                        <wp:positionV relativeFrom="margin">
                          <wp:posOffset>0</wp:posOffset>
                        </wp:positionV>
                        <wp:extent cx="3695700" cy="2333625"/>
                        <wp:effectExtent l="0" t="0" r="0" b="0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tch of Rustic 20170428_165141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colorTemperature colorTemp="5900"/>
                                          </a14:imgEffect>
                                          <a14:imgEffect>
                                            <a14:brightnessContrast contras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95700" cy="2333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978" w:type="dxa"/>
                </w:tcPr>
                <w:p w:rsidR="0029150C" w:rsidRPr="0080554D" w:rsidRDefault="000B4EA8" w:rsidP="0080554D">
                  <w:pPr>
                    <w:pStyle w:val="Name"/>
                    <w:jc w:val="center"/>
                    <w:rPr>
                      <w:rFonts w:ascii="Verdana" w:hAnsi="Verdana"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sz w:val="40"/>
                      <w:szCs w:val="40"/>
                    </w:rPr>
                    <w:t xml:space="preserve">         </w:t>
                  </w:r>
                  <w:r w:rsidR="0029150C" w:rsidRPr="0080554D">
                    <w:rPr>
                      <w:rFonts w:ascii="Verdana" w:hAnsi="Verdana"/>
                      <w:sz w:val="40"/>
                      <w:szCs w:val="40"/>
                    </w:rPr>
                    <w:t>Melissa Johns</w:t>
                  </w:r>
                </w:p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top w:w="14" w:type="dxa"/>
                      <w:left w:w="115" w:type="dxa"/>
                      <w:bottom w:w="14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66"/>
                  </w:tblGrid>
                  <w:tr w:rsidR="00C73DD2" w:rsidRPr="0080554D" w:rsidTr="008A26E9">
                    <w:trPr>
                      <w:trHeight w:val="598"/>
                    </w:trPr>
                    <w:tc>
                      <w:tcPr>
                        <w:tcW w:w="2500" w:type="pct"/>
                        <w:shd w:val="clear" w:color="auto" w:fill="auto"/>
                        <w:vAlign w:val="bottom"/>
                      </w:tcPr>
                      <w:p w:rsidR="00FE4622" w:rsidRDefault="00FE4622" w:rsidP="001718B6">
                        <w:pPr>
                          <w:jc w:val="right"/>
                          <w:rPr>
                            <w:rStyle w:val="PersonalInfoChar"/>
                            <w:b w:val="0"/>
                            <w:sz w:val="22"/>
                          </w:rPr>
                        </w:pPr>
                      </w:p>
                      <w:p w:rsidR="008A26E9" w:rsidRPr="00325C5C" w:rsidRDefault="00415D3E" w:rsidP="001718B6">
                        <w:pPr>
                          <w:jc w:val="right"/>
                          <w:rPr>
                            <w:b/>
                            <w:color w:val="1F497D" w:themeColor="text2"/>
                          </w:rPr>
                        </w:pPr>
                        <w:r w:rsidRPr="00F16A31">
                          <w:rPr>
                            <w:rStyle w:val="PersonalInfoChar"/>
                            <w:b w:val="0"/>
                            <w:sz w:val="22"/>
                          </w:rPr>
                          <w:t xml:space="preserve">                                                </w:t>
                        </w:r>
                        <w:r w:rsidR="00F16A31" w:rsidRPr="00F16A31">
                          <w:rPr>
                            <w:rStyle w:val="PersonalInfoChar"/>
                            <w:b w:val="0"/>
                            <w:sz w:val="22"/>
                          </w:rPr>
                          <w:t xml:space="preserve">                                   </w:t>
                        </w:r>
                        <w:r w:rsidRPr="00F16A31">
                          <w:rPr>
                            <w:rStyle w:val="PersonalInfoChar"/>
                            <w:b w:val="0"/>
                            <w:sz w:val="22"/>
                          </w:rPr>
                          <w:t xml:space="preserve">   </w:t>
                        </w:r>
                        <w:r w:rsidR="00F16A31">
                          <w:rPr>
                            <w:rStyle w:val="PersonalInfoChar"/>
                            <w:b w:val="0"/>
                            <w:sz w:val="22"/>
                          </w:rPr>
                          <w:t xml:space="preserve">                        </w:t>
                        </w:r>
                        <w:r w:rsidR="001718B6">
                          <w:rPr>
                            <w:rStyle w:val="PersonalInfoChar"/>
                            <w:b w:val="0"/>
                            <w:sz w:val="22"/>
                          </w:rPr>
                          <w:t xml:space="preserve">      </w:t>
                        </w:r>
                        <w:r w:rsidR="008A26E9" w:rsidRPr="00325C5C">
                          <w:rPr>
                            <w:rStyle w:val="PersonalInfoChar"/>
                            <w:b w:val="0"/>
                            <w:color w:val="1F497D" w:themeColor="text2"/>
                            <w:sz w:val="22"/>
                          </w:rPr>
                          <w:t>0458 822 886</w:t>
                        </w:r>
                      </w:p>
                      <w:sdt>
                        <w:sdtPr>
                          <w:rPr>
                            <w:b w:val="0"/>
                            <w:color w:val="1F497D" w:themeColor="text2"/>
                            <w:sz w:val="22"/>
                          </w:rPr>
                          <w:id w:val="707988369"/>
                          <w:placeholder>
                            <w:docPart w:val="105780259A47463D81A6113C53929C84"/>
                          </w:placeholder>
                        </w:sdtPr>
                        <w:sdtEndPr/>
                        <w:sdtContent>
                          <w:p w:rsidR="00325C5C" w:rsidRPr="00325C5C" w:rsidRDefault="008A26E9" w:rsidP="008A26E9">
                            <w:pPr>
                              <w:pStyle w:val="PersonalInfo"/>
                              <w:jc w:val="right"/>
                              <w:rPr>
                                <w:b w:val="0"/>
                                <w:color w:val="1F497D" w:themeColor="text2"/>
                                <w:sz w:val="22"/>
                              </w:rPr>
                            </w:pPr>
                            <w:r w:rsidRPr="00325C5C">
                              <w:rPr>
                                <w:b w:val="0"/>
                                <w:color w:val="1F497D" w:themeColor="text2"/>
                                <w:sz w:val="22"/>
                              </w:rPr>
                              <w:t xml:space="preserve">10 Moore Street, </w:t>
                            </w:r>
                          </w:p>
                          <w:p w:rsidR="008A26E9" w:rsidRPr="00325C5C" w:rsidRDefault="008A26E9" w:rsidP="008A26E9">
                            <w:pPr>
                              <w:pStyle w:val="PersonalInfo"/>
                              <w:jc w:val="right"/>
                              <w:rPr>
                                <w:b w:val="0"/>
                                <w:color w:val="1F497D" w:themeColor="text2"/>
                                <w:sz w:val="22"/>
                              </w:rPr>
                            </w:pPr>
                            <w:r w:rsidRPr="00325C5C">
                              <w:rPr>
                                <w:b w:val="0"/>
                                <w:color w:val="1F497D" w:themeColor="text2"/>
                                <w:sz w:val="22"/>
                              </w:rPr>
                              <w:t>Wangaratta VIC 3677</w:t>
                            </w:r>
                          </w:p>
                          <w:sdt>
                            <w:sdtPr>
                              <w:rPr>
                                <w:b w:val="0"/>
                                <w:color w:val="1F497D" w:themeColor="text2"/>
                                <w:sz w:val="22"/>
                              </w:rPr>
                              <w:id w:val="5444140"/>
                              <w:placeholder>
                                <w:docPart w:val="F441FADD41534CB7A12909EA97EB16A0"/>
                              </w:placeholder>
                            </w:sdtPr>
                            <w:sdtEndPr/>
                            <w:sdtContent>
                              <w:p w:rsidR="001718B6" w:rsidRDefault="001718B6" w:rsidP="00243DC4">
                                <w:pPr>
                                  <w:pStyle w:val="PersonalInfoRight"/>
                                  <w:jc w:val="center"/>
                                  <w:rPr>
                                    <w:b w:val="0"/>
                                    <w:color w:val="1F497D" w:themeColor="text2"/>
                                    <w:sz w:val="22"/>
                                  </w:rPr>
                                </w:pPr>
                              </w:p>
                              <w:p w:rsidR="00FE4622" w:rsidRPr="00325C5C" w:rsidRDefault="00FE4622" w:rsidP="00243DC4">
                                <w:pPr>
                                  <w:pStyle w:val="PersonalInfoRight"/>
                                  <w:jc w:val="center"/>
                                  <w:rPr>
                                    <w:b w:val="0"/>
                                    <w:color w:val="1F497D" w:themeColor="text2"/>
                                    <w:sz w:val="22"/>
                                  </w:rPr>
                                </w:pPr>
                              </w:p>
                              <w:p w:rsidR="008A26E9" w:rsidRPr="00325C5C" w:rsidRDefault="00E66FF6" w:rsidP="008A26E9">
                                <w:pPr>
                                  <w:pStyle w:val="PersonalInfoRight"/>
                                  <w:rPr>
                                    <w:b w:val="0"/>
                                    <w:color w:val="1F497D" w:themeColor="text2"/>
                                    <w:sz w:val="22"/>
                                  </w:rPr>
                                </w:pPr>
                                <w:r>
                                  <w:rPr>
                                    <w:b w:val="0"/>
                                    <w:color w:val="1F497D" w:themeColor="text2"/>
                                    <w:sz w:val="22"/>
                                  </w:rPr>
                                  <w:t xml:space="preserve">  </w:t>
                                </w:r>
                                <w:r w:rsidR="00325C5C" w:rsidRPr="00325C5C">
                                  <w:rPr>
                                    <w:b w:val="0"/>
                                    <w:color w:val="1F497D" w:themeColor="text2"/>
                                    <w:sz w:val="22"/>
                                  </w:rPr>
                                  <w:t xml:space="preserve">E: </w:t>
                                </w:r>
                                <w:r w:rsidR="00D060ED">
                                  <w:rPr>
                                    <w:b w:val="0"/>
                                    <w:color w:val="1F497D" w:themeColor="text2"/>
                                    <w:sz w:val="22"/>
                                  </w:rPr>
                                  <w:t>MisscycledART</w:t>
                                </w:r>
                                <w:r w:rsidR="008A26E9" w:rsidRPr="00325C5C">
                                  <w:rPr>
                                    <w:b w:val="0"/>
                                    <w:color w:val="1F497D" w:themeColor="text2"/>
                                    <w:sz w:val="22"/>
                                  </w:rPr>
                                  <w:t>@gmail.com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 w:val="0"/>
                                <w:color w:val="1F497D" w:themeColor="text2"/>
                                <w:sz w:val="22"/>
                              </w:rPr>
                              <w:id w:val="5444141"/>
                              <w:placeholder>
                                <w:docPart w:val="EFE64A2FA6B8427EBED3077254561373"/>
                              </w:placeholder>
                            </w:sdtPr>
                            <w:sdtEndPr/>
                            <w:sdtContent>
                              <w:p w:rsidR="005E3583" w:rsidRDefault="008A26E9" w:rsidP="00E66FF6">
                                <w:pPr>
                                  <w:pStyle w:val="PersonalInfo"/>
                                  <w:jc w:val="right"/>
                                  <w:rPr>
                                    <w:b w:val="0"/>
                                    <w:color w:val="1F497D" w:themeColor="text2"/>
                                    <w:sz w:val="22"/>
                                  </w:rPr>
                                </w:pPr>
                                <w:r w:rsidRPr="00325C5C">
                                  <w:rPr>
                                    <w:b w:val="0"/>
                                    <w:color w:val="1F497D" w:themeColor="text2"/>
                                    <w:sz w:val="22"/>
                                  </w:rPr>
                                  <w:t>F</w:t>
                                </w:r>
                                <w:r w:rsidR="00F16A31" w:rsidRPr="00325C5C">
                                  <w:rPr>
                                    <w:b w:val="0"/>
                                    <w:color w:val="1F497D" w:themeColor="text2"/>
                                    <w:sz w:val="22"/>
                                  </w:rPr>
                                  <w:t>B</w:t>
                                </w:r>
                                <w:r w:rsidRPr="00325C5C">
                                  <w:rPr>
                                    <w:b w:val="0"/>
                                    <w:color w:val="1F497D" w:themeColor="text2"/>
                                    <w:sz w:val="22"/>
                                  </w:rPr>
                                  <w:t xml:space="preserve">: </w:t>
                                </w:r>
                                <w:r w:rsidR="00E66FF6">
                                  <w:rPr>
                                    <w:b w:val="0"/>
                                    <w:color w:val="1F497D" w:themeColor="text2"/>
                                    <w:sz w:val="22"/>
                                  </w:rPr>
                                  <w:t xml:space="preserve">Miss Johns - </w:t>
                                </w:r>
                                <w:r w:rsidRPr="00325C5C">
                                  <w:rPr>
                                    <w:b w:val="0"/>
                                    <w:color w:val="1F497D" w:themeColor="text2"/>
                                    <w:sz w:val="22"/>
                                  </w:rPr>
                                  <w:t>Misscycled ART</w:t>
                                </w:r>
                              </w:p>
                              <w:p w:rsidR="00D060ED" w:rsidRDefault="00D060ED" w:rsidP="00E66FF6">
                                <w:pPr>
                                  <w:pStyle w:val="PersonalInfo"/>
                                  <w:jc w:val="right"/>
                                  <w:rPr>
                                    <w:b w:val="0"/>
                                    <w:color w:val="1F497D" w:themeColor="text2"/>
                                    <w:sz w:val="22"/>
                                  </w:rPr>
                                </w:pPr>
                                <w:r>
                                  <w:rPr>
                                    <w:b w:val="0"/>
                                    <w:color w:val="1F497D" w:themeColor="text2"/>
                                    <w:sz w:val="22"/>
                                  </w:rPr>
                                  <w:t>@missjohns_art</w:t>
                                </w:r>
                              </w:p>
                              <w:p w:rsidR="008A26E9" w:rsidRPr="001718B6" w:rsidRDefault="005E3583" w:rsidP="00E66FF6">
                                <w:pPr>
                                  <w:pStyle w:val="PersonalInfo"/>
                                  <w:jc w:val="right"/>
                                  <w:rPr>
                                    <w:b w:val="0"/>
                                    <w:color w:val="1F497D" w:themeColor="text2"/>
                                    <w:sz w:val="22"/>
                                  </w:rPr>
                                </w:pPr>
                                <w:r>
                                  <w:rPr>
                                    <w:b w:val="0"/>
                                    <w:color w:val="1F497D" w:themeColor="text2"/>
                                    <w:sz w:val="22"/>
                                  </w:rPr>
                                  <w:t>www.missjohns.com</w:t>
                                </w:r>
                                <w:r w:rsidR="008A26E9" w:rsidRPr="00325C5C">
                                  <w:rPr>
                                    <w:b w:val="0"/>
                                    <w:color w:val="1F497D" w:themeColor="text2"/>
                                    <w:sz w:val="22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sdtContent>
                      </w:sdt>
                    </w:tc>
                  </w:tr>
                </w:tbl>
                <w:p w:rsidR="008A26E9" w:rsidRDefault="008A26E9" w:rsidP="008A26E9">
                  <w:pPr>
                    <w:pStyle w:val="Name"/>
                    <w:jc w:val="right"/>
                  </w:pPr>
                </w:p>
              </w:tc>
            </w:tr>
          </w:tbl>
          <w:p w:rsidR="00FE1D1F" w:rsidRPr="000B4EA8" w:rsidRDefault="00FE1D1F" w:rsidP="0029150C">
            <w:pPr>
              <w:pStyle w:val="Name"/>
              <w:rPr>
                <w:sz w:val="10"/>
                <w:szCs w:val="10"/>
              </w:rPr>
            </w:pPr>
          </w:p>
          <w:p w:rsidR="001718B6" w:rsidRDefault="00243DC4" w:rsidP="0029150C">
            <w:pPr>
              <w:pStyle w:val="Name"/>
              <w:rPr>
                <w:color w:val="FFFFFF" w:themeColor="background1"/>
                <w:sz w:val="2"/>
                <w:szCs w:val="2"/>
              </w:rPr>
            </w:pPr>
            <w:r w:rsidRPr="00243DC4">
              <w:rPr>
                <w:color w:val="FFFFFF" w:themeColor="background1"/>
                <w:sz w:val="2"/>
                <w:szCs w:val="2"/>
              </w:rPr>
              <w:t>1</w:t>
            </w:r>
          </w:p>
          <w:p w:rsidR="00416A36" w:rsidRDefault="00416A36" w:rsidP="0029150C">
            <w:pPr>
              <w:pStyle w:val="Name"/>
              <w:rPr>
                <w:color w:val="FFFFFF" w:themeColor="background1"/>
                <w:sz w:val="2"/>
                <w:szCs w:val="2"/>
              </w:rPr>
            </w:pPr>
          </w:p>
          <w:p w:rsidR="00416A36" w:rsidRDefault="00416A36" w:rsidP="0029150C">
            <w:pPr>
              <w:pStyle w:val="Name"/>
              <w:rPr>
                <w:color w:val="FFFFFF" w:themeColor="background1"/>
                <w:sz w:val="2"/>
                <w:szCs w:val="2"/>
              </w:rPr>
            </w:pPr>
          </w:p>
          <w:p w:rsidR="00416A36" w:rsidRDefault="00416A36" w:rsidP="0029150C">
            <w:pPr>
              <w:pStyle w:val="Name"/>
              <w:rPr>
                <w:color w:val="FFFFFF" w:themeColor="background1"/>
                <w:sz w:val="2"/>
                <w:szCs w:val="2"/>
              </w:rPr>
            </w:pPr>
          </w:p>
          <w:p w:rsidR="00416A36" w:rsidRPr="00243DC4" w:rsidRDefault="00416A36" w:rsidP="0029150C">
            <w:pPr>
              <w:pStyle w:val="Name"/>
              <w:rPr>
                <w:color w:val="FFFFFF" w:themeColor="background1"/>
                <w:sz w:val="2"/>
                <w:szCs w:val="2"/>
              </w:rPr>
            </w:pPr>
          </w:p>
        </w:tc>
      </w:tr>
      <w:tr w:rsidR="001E5C69" w:rsidRPr="00F015CB" w:rsidTr="00D060ED">
        <w:trPr>
          <w:trHeight w:val="2700"/>
        </w:trPr>
        <w:tc>
          <w:tcPr>
            <w:tcW w:w="1207" w:type="pct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F015CB" w:rsidRDefault="0025367B" w:rsidP="00024E30">
            <w:pPr>
              <w:pStyle w:val="ContentHead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44144"/>
                <w:placeholder>
                  <w:docPart w:val="C5D44EA514F44BCC80D3E655A4C5C0C0"/>
                </w:placeholder>
                <w:showingPlcHdr/>
              </w:sdtPr>
              <w:sdtEndPr/>
              <w:sdtContent>
                <w:r w:rsidR="001E5C69" w:rsidRPr="00F015CB">
                  <w:rPr>
                    <w:sz w:val="24"/>
                    <w:szCs w:val="24"/>
                  </w:rPr>
                  <w:t>Professional Profile</w:t>
                </w:r>
              </w:sdtContent>
            </w:sdt>
          </w:p>
        </w:tc>
        <w:tc>
          <w:tcPr>
            <w:tcW w:w="3793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6199D" w:rsidRPr="00D060ED" w:rsidRDefault="0025367B" w:rsidP="00505212">
            <w:pPr>
              <w:rPr>
                <w:color w:val="404040" w:themeColor="text1" w:themeTint="BF"/>
              </w:rPr>
            </w:pPr>
            <w:sdt>
              <w:sdtPr>
                <w:rPr>
                  <w:rStyle w:val="ContentBodyChar"/>
                  <w:sz w:val="22"/>
                </w:rPr>
                <w:id w:val="5444185"/>
                <w:placeholder>
                  <w:docPart w:val="D933B3F5648D4121AB3E414BCFB23A23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16199D" w:rsidRPr="00D060ED">
                  <w:rPr>
                    <w:rStyle w:val="ContentBodyChar"/>
                    <w:sz w:val="22"/>
                  </w:rPr>
                  <w:t>I create my pieces using Recycled T E A B A G S</w:t>
                </w:r>
                <w:r w:rsidR="00025D69" w:rsidRPr="00D060ED">
                  <w:rPr>
                    <w:rStyle w:val="ContentBodyChar"/>
                    <w:sz w:val="22"/>
                  </w:rPr>
                  <w:t xml:space="preserve"> and other recyclables</w:t>
                </w:r>
                <w:r w:rsidR="0016199D" w:rsidRPr="00D060ED">
                  <w:rPr>
                    <w:rStyle w:val="ContentBodyChar"/>
                    <w:sz w:val="22"/>
                  </w:rPr>
                  <w:t xml:space="preserve">. </w:t>
                </w:r>
                <w:r w:rsidR="0080554D" w:rsidRPr="00D060ED">
                  <w:rPr>
                    <w:rStyle w:val="ContentBodyChar"/>
                    <w:sz w:val="22"/>
                  </w:rPr>
                  <w:t xml:space="preserve">I chose </w:t>
                </w:r>
                <w:r w:rsidR="00025D69" w:rsidRPr="00D060ED">
                  <w:rPr>
                    <w:rStyle w:val="ContentBodyChar"/>
                    <w:sz w:val="22"/>
                  </w:rPr>
                  <w:t>these mediums as I wanted to work with sustainable materials that would lend my work a certain whimsical feel</w:t>
                </w:r>
                <w:r w:rsidR="00415D3E" w:rsidRPr="00D060ED">
                  <w:rPr>
                    <w:rStyle w:val="ContentBodyChar"/>
                    <w:sz w:val="22"/>
                  </w:rPr>
                  <w:t>. I</w:t>
                </w:r>
                <w:r w:rsidR="0080554D" w:rsidRPr="00D060ED">
                  <w:rPr>
                    <w:rStyle w:val="ContentBodyChar"/>
                    <w:sz w:val="22"/>
                  </w:rPr>
                  <w:t>n 2015 I began my journey of creating pieces using th</w:t>
                </w:r>
                <w:r w:rsidR="00025D69" w:rsidRPr="00D060ED">
                  <w:rPr>
                    <w:rStyle w:val="ContentBodyChar"/>
                    <w:sz w:val="22"/>
                  </w:rPr>
                  <w:t>e teabag</w:t>
                </w:r>
                <w:r w:rsidR="0080554D" w:rsidRPr="00D060ED">
                  <w:rPr>
                    <w:rStyle w:val="ContentBodyChar"/>
                    <w:sz w:val="22"/>
                  </w:rPr>
                  <w:t xml:space="preserve"> fabric on canvases as part of a collage</w:t>
                </w:r>
                <w:r w:rsidR="005E3583" w:rsidRPr="00D060ED">
                  <w:rPr>
                    <w:rStyle w:val="ContentBodyChar"/>
                    <w:sz w:val="22"/>
                  </w:rPr>
                  <w:t>, along with other recyclables; coffee cups, serviettes, gift bags, coffee filters</w:t>
                </w:r>
                <w:r w:rsidR="00025D69" w:rsidRPr="00D060ED">
                  <w:rPr>
                    <w:rStyle w:val="ContentBodyChar"/>
                    <w:sz w:val="22"/>
                  </w:rPr>
                  <w:t xml:space="preserve"> etc</w:t>
                </w:r>
                <w:r w:rsidR="0080554D" w:rsidRPr="00D060ED">
                  <w:rPr>
                    <w:rStyle w:val="ContentBodyChar"/>
                    <w:sz w:val="22"/>
                  </w:rPr>
                  <w:t>. My process involves painting and drawing on each individual piece of teabag fabric (i.e. every colour represents a different collaged piece of fabric), which I then</w:t>
                </w:r>
                <w:r w:rsidR="00415D3E" w:rsidRPr="00D060ED">
                  <w:rPr>
                    <w:rStyle w:val="ContentBodyChar"/>
                    <w:sz w:val="22"/>
                  </w:rPr>
                  <w:t xml:space="preserve"> collage onto a canvas.</w:t>
                </w:r>
                <w:r w:rsidR="00FE1D1F" w:rsidRPr="00D060ED">
                  <w:rPr>
                    <w:rStyle w:val="ContentBodyChar"/>
                    <w:sz w:val="22"/>
                  </w:rPr>
                  <w:t xml:space="preserve"> My process is a lengthy one, with pieces taking anywhere from 1 to 5 weeks to complete.</w:t>
                </w:r>
                <w:r w:rsidR="00415D3E" w:rsidRPr="00D060ED">
                  <w:rPr>
                    <w:rStyle w:val="ContentBodyChar"/>
                    <w:sz w:val="22"/>
                  </w:rPr>
                  <w:t xml:space="preserve"> Other mediums I use in this process are charcoal</w:t>
                </w:r>
                <w:r w:rsidR="00243DC4" w:rsidRPr="00D060ED">
                  <w:rPr>
                    <w:rStyle w:val="ContentBodyChar"/>
                    <w:sz w:val="22"/>
                  </w:rPr>
                  <w:t>, pastels</w:t>
                </w:r>
                <w:r w:rsidR="00415D3E" w:rsidRPr="00D060ED">
                  <w:rPr>
                    <w:rStyle w:val="ContentBodyChar"/>
                    <w:sz w:val="22"/>
                  </w:rPr>
                  <w:t xml:space="preserve"> &amp; watercolours, with acrylic base on occasion.</w:t>
                </w:r>
              </w:sdtContent>
            </w:sdt>
            <w:r w:rsidR="001E5C69" w:rsidRPr="00D060ED">
              <w:rPr>
                <w:color w:val="404040" w:themeColor="text1" w:themeTint="BF"/>
              </w:rPr>
              <w:t xml:space="preserve"> </w:t>
            </w:r>
          </w:p>
        </w:tc>
      </w:tr>
      <w:tr w:rsidR="00910CBB" w:rsidTr="00D060ED">
        <w:tc>
          <w:tcPr>
            <w:tcW w:w="1207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FE1D1F" w:rsidRPr="00024E30" w:rsidRDefault="00FE1D1F" w:rsidP="00243DC4">
            <w:pPr>
              <w:pStyle w:val="ContentHeading"/>
              <w:jc w:val="left"/>
            </w:pPr>
          </w:p>
        </w:tc>
        <w:tc>
          <w:tcPr>
            <w:tcW w:w="3793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F16A31" w:rsidRDefault="00910CBB">
            <w:pPr>
              <w:rPr>
                <w:color w:val="404040" w:themeColor="text1" w:themeTint="BF"/>
              </w:rPr>
            </w:pPr>
          </w:p>
        </w:tc>
      </w:tr>
      <w:tr w:rsidR="00025D69" w:rsidRPr="00F015CB" w:rsidTr="00D060ED">
        <w:sdt>
          <w:sdtPr>
            <w:rPr>
              <w:sz w:val="24"/>
              <w:szCs w:val="24"/>
            </w:rPr>
            <w:id w:val="-1082370223"/>
            <w:placeholder>
              <w:docPart w:val="1796984E30A24E1B81EC844022DC435B"/>
            </w:placeholder>
          </w:sdtPr>
          <w:sdtEndPr/>
          <w:sdtContent>
            <w:tc>
              <w:tcPr>
                <w:tcW w:w="1207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025D69" w:rsidRPr="00F015CB" w:rsidRDefault="000B4EA8" w:rsidP="000B4EA8">
                <w:pPr>
                  <w:pStyle w:val="ContentHeading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Artist </w:t>
                </w:r>
                <w:r w:rsidR="00025D69" w:rsidRPr="00F015CB">
                  <w:rPr>
                    <w:sz w:val="24"/>
                    <w:szCs w:val="24"/>
                  </w:rPr>
                  <w:t xml:space="preserve">Statement </w:t>
                </w:r>
              </w:p>
            </w:tc>
          </w:sdtContent>
        </w:sdt>
        <w:tc>
          <w:tcPr>
            <w:tcW w:w="3793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tbl>
            <w:tblPr>
              <w:tblStyle w:val="TableGrid"/>
              <w:tblW w:w="5000" w:type="pct"/>
              <w:tblBorders>
                <w:top w:val="single" w:sz="4" w:space="0" w:color="F2F2F2" w:themeColor="background1" w:themeShade="F2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227"/>
            </w:tblGrid>
            <w:tr w:rsidR="00025D69" w:rsidRPr="00F015CB" w:rsidTr="00F015CB">
              <w:tc>
                <w:tcPr>
                  <w:tcW w:w="5000" w:type="pct"/>
                </w:tcPr>
                <w:p w:rsidR="00025D69" w:rsidRPr="00D060ED" w:rsidRDefault="0025367B" w:rsidP="00121DC4">
                  <w:pPr>
                    <w:rPr>
                      <w:color w:val="404040" w:themeColor="text1" w:themeTint="BF"/>
                    </w:rPr>
                  </w:pPr>
                  <w:sdt>
                    <w:sdtPr>
                      <w:rPr>
                        <w:color w:val="000000" w:themeColor="text1"/>
                      </w:rPr>
                      <w:id w:val="258886514"/>
                      <w:placeholder>
                        <w:docPart w:val="6A82C2A1BD634AA6A945560E786D19DF"/>
                      </w:placeholder>
                    </w:sdtPr>
                    <w:sdtEndPr/>
                    <w:sdtContent>
                      <w:r w:rsidR="00025D69" w:rsidRPr="00D060ED">
                        <w:t xml:space="preserve">I have always enjoyed creating &amp; believe I have a keen imagination and a vast pool of passion for my art.  </w:t>
                      </w:r>
                      <w:r w:rsidR="00121DC4" w:rsidRPr="00D060ED">
                        <w:rPr>
                          <w:color w:val="000000" w:themeColor="text1"/>
                        </w:rPr>
                        <w:t>2015</w:t>
                      </w:r>
                      <w:r w:rsidR="00025D69" w:rsidRPr="00D060ED">
                        <w:rPr>
                          <w:color w:val="000000" w:themeColor="text1"/>
                        </w:rPr>
                        <w:t xml:space="preserve"> saw me begin to create on canvas where I discovered my love of using recyclable materials; this led to me experimenting with different mediums. </w:t>
                      </w:r>
                      <w:r w:rsidR="00025D69" w:rsidRPr="00D060ED">
                        <w:t>I discovered a biased &amp; unconditional love of tea bag fabric, painted &amp; collaged onto canvas to create scenic pieces. My work has been described as Naïve and Whimsical</w:t>
                      </w:r>
                      <w:r w:rsidR="00121DC4" w:rsidRPr="00D060ED">
                        <w:t>,</w:t>
                      </w:r>
                      <w:r w:rsidR="00025D69" w:rsidRPr="00D060ED">
                        <w:t xml:space="preserve"> to Contemporary</w:t>
                      </w:r>
                      <w:r w:rsidR="00121DC4" w:rsidRPr="00D060ED">
                        <w:t>,</w:t>
                      </w:r>
                      <w:r w:rsidR="00025D69" w:rsidRPr="00D060ED">
                        <w:t xml:space="preserve"> to Abstract. My wish is for my pieces to find lovi</w:t>
                      </w:r>
                      <w:r w:rsidR="00121DC4" w:rsidRPr="00D060ED">
                        <w:t>ng homes that will cherish them, to raise intrigue for the viewer and awe for the buyer, and for my work to rema</w:t>
                      </w:r>
                      <w:r w:rsidR="00C73DD2" w:rsidRPr="00D060ED">
                        <w:t>in my passion for years to come</w:t>
                      </w:r>
                      <w:r w:rsidR="00025D69" w:rsidRPr="00D060ED">
                        <w:t>.</w:t>
                      </w:r>
                    </w:sdtContent>
                  </w:sdt>
                </w:p>
              </w:tc>
            </w:tr>
          </w:tbl>
          <w:p w:rsidR="00025D69" w:rsidRPr="00F015CB" w:rsidRDefault="00025D69" w:rsidP="009025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5D69" w:rsidTr="00D060ED">
        <w:tc>
          <w:tcPr>
            <w:tcW w:w="1207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25D69" w:rsidRPr="00121DC4" w:rsidRDefault="00025D69" w:rsidP="00121DC4">
            <w:pPr>
              <w:pStyle w:val="ContentHeading"/>
              <w:jc w:val="left"/>
              <w:rPr>
                <w:sz w:val="24"/>
                <w:szCs w:val="24"/>
              </w:rPr>
            </w:pPr>
          </w:p>
        </w:tc>
        <w:tc>
          <w:tcPr>
            <w:tcW w:w="3793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25D69" w:rsidRPr="00F16A31" w:rsidRDefault="00025D69">
            <w:pPr>
              <w:rPr>
                <w:color w:val="404040" w:themeColor="text1" w:themeTint="BF"/>
              </w:rPr>
            </w:pPr>
          </w:p>
        </w:tc>
      </w:tr>
      <w:tr w:rsidR="00025D69" w:rsidRPr="00F015CB" w:rsidTr="00D060ED">
        <w:sdt>
          <w:sdtPr>
            <w:rPr>
              <w:sz w:val="24"/>
              <w:szCs w:val="24"/>
            </w:rPr>
            <w:id w:val="1380057575"/>
            <w:placeholder>
              <w:docPart w:val="8C06D90E6BBE4CEC83438E15A1AC8221"/>
            </w:placeholder>
          </w:sdtPr>
          <w:sdtEndPr/>
          <w:sdtContent>
            <w:tc>
              <w:tcPr>
                <w:tcW w:w="1207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025D69" w:rsidRPr="00121DC4" w:rsidRDefault="00025D69" w:rsidP="005E3583">
                <w:pPr>
                  <w:pStyle w:val="ContentHeading"/>
                  <w:rPr>
                    <w:sz w:val="24"/>
                    <w:szCs w:val="24"/>
                  </w:rPr>
                </w:pPr>
                <w:r w:rsidRPr="00121DC4">
                  <w:rPr>
                    <w:sz w:val="24"/>
                    <w:szCs w:val="24"/>
                  </w:rPr>
                  <w:t>Solo Exhibition</w:t>
                </w:r>
              </w:p>
            </w:tc>
          </w:sdtContent>
        </w:sdt>
        <w:tc>
          <w:tcPr>
            <w:tcW w:w="3793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8C5615" w:rsidRDefault="00025D69" w:rsidP="009025D7">
            <w:pPr>
              <w:rPr>
                <w:color w:val="404040" w:themeColor="text1" w:themeTint="BF"/>
                <w:sz w:val="24"/>
                <w:szCs w:val="24"/>
              </w:rPr>
            </w:pPr>
            <w:r w:rsidRPr="00F015CB">
              <w:rPr>
                <w:color w:val="404040" w:themeColor="text1" w:themeTint="BF"/>
                <w:sz w:val="24"/>
                <w:szCs w:val="24"/>
              </w:rPr>
              <w:t xml:space="preserve">Wangaratta Art Space, </w:t>
            </w:r>
            <w:r w:rsidR="00121DC4">
              <w:rPr>
                <w:color w:val="404040" w:themeColor="text1" w:themeTint="BF"/>
                <w:sz w:val="24"/>
                <w:szCs w:val="24"/>
              </w:rPr>
              <w:t xml:space="preserve">‘A Tribute to Tea’, </w:t>
            </w:r>
            <w:r w:rsidRPr="00F015CB">
              <w:rPr>
                <w:color w:val="404040" w:themeColor="text1" w:themeTint="BF"/>
                <w:sz w:val="24"/>
                <w:szCs w:val="24"/>
              </w:rPr>
              <w:t>September 2017</w:t>
            </w:r>
          </w:p>
          <w:p w:rsidR="00025D69" w:rsidRPr="00F015CB" w:rsidRDefault="008C5615" w:rsidP="009025D7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Wangaratta Jazz Festival, Milawa Art Show, October 2017</w:t>
            </w:r>
            <w:r w:rsidR="00025D69" w:rsidRPr="00F015CB">
              <w:rPr>
                <w:color w:val="404040" w:themeColor="text1" w:themeTint="BF"/>
                <w:sz w:val="24"/>
                <w:szCs w:val="24"/>
              </w:rPr>
              <w:t xml:space="preserve">         </w:t>
            </w:r>
          </w:p>
        </w:tc>
      </w:tr>
      <w:tr w:rsidR="00025D69" w:rsidRPr="00F015CB" w:rsidTr="00D060ED">
        <w:tc>
          <w:tcPr>
            <w:tcW w:w="1207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:rsidR="00B1736E" w:rsidRPr="00121DC4" w:rsidRDefault="00B1736E" w:rsidP="008C5615">
            <w:pPr>
              <w:pStyle w:val="ContentHeading"/>
              <w:jc w:val="left"/>
              <w:rPr>
                <w:sz w:val="24"/>
                <w:szCs w:val="24"/>
              </w:rPr>
            </w:pPr>
          </w:p>
        </w:tc>
        <w:tc>
          <w:tcPr>
            <w:tcW w:w="3793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25D69" w:rsidRPr="00F015CB" w:rsidRDefault="00025D69" w:rsidP="009025D7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B1736E" w:rsidRPr="00F015CB" w:rsidTr="00D060ED">
        <w:sdt>
          <w:sdtPr>
            <w:rPr>
              <w:sz w:val="24"/>
              <w:szCs w:val="24"/>
            </w:rPr>
            <w:id w:val="1573079557"/>
            <w:placeholder>
              <w:docPart w:val="69DCBBE9918E4926865B19C3C9E4207C"/>
            </w:placeholder>
          </w:sdtPr>
          <w:sdtEndPr/>
          <w:sdtContent>
            <w:tc>
              <w:tcPr>
                <w:tcW w:w="1207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B1736E" w:rsidRPr="00121DC4" w:rsidRDefault="00B1736E" w:rsidP="00B1736E">
                <w:pPr>
                  <w:pStyle w:val="ContentHead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Awards</w:t>
                </w:r>
              </w:p>
            </w:tc>
          </w:sdtContent>
        </w:sdt>
        <w:tc>
          <w:tcPr>
            <w:tcW w:w="3793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1736E" w:rsidRPr="00F015CB" w:rsidRDefault="00B1736E" w:rsidP="00B1736E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Viewer’s Choice Award                                 </w:t>
            </w:r>
            <w:r w:rsidRPr="00F015CB">
              <w:rPr>
                <w:color w:val="404040" w:themeColor="text1" w:themeTint="BF"/>
                <w:sz w:val="24"/>
                <w:szCs w:val="24"/>
              </w:rPr>
              <w:t>St.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Bernard’s Art Show 2016</w:t>
            </w:r>
            <w:r w:rsidRPr="00F015CB">
              <w:rPr>
                <w:color w:val="404040" w:themeColor="text1" w:themeTint="BF"/>
                <w:sz w:val="24"/>
                <w:szCs w:val="24"/>
              </w:rPr>
              <w:t xml:space="preserve">                       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B1736E" w:rsidRDefault="00B1736E" w:rsidP="00B1736E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Viewer’s Choice Award                                 </w:t>
            </w:r>
            <w:r w:rsidRPr="00F015CB">
              <w:rPr>
                <w:color w:val="404040" w:themeColor="text1" w:themeTint="BF"/>
                <w:sz w:val="24"/>
                <w:szCs w:val="24"/>
              </w:rPr>
              <w:t xml:space="preserve">A Feast Of Art, Oxley art show 2016   </w:t>
            </w:r>
          </w:p>
          <w:p w:rsidR="00B1736E" w:rsidRPr="00F015CB" w:rsidRDefault="00B1736E" w:rsidP="00B1736E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Viewer’s Choice Award</w:t>
            </w:r>
            <w:r w:rsidRPr="00F015CB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                               </w:t>
            </w:r>
            <w:r w:rsidRPr="00F015CB">
              <w:rPr>
                <w:color w:val="404040" w:themeColor="text1" w:themeTint="BF"/>
                <w:sz w:val="24"/>
                <w:szCs w:val="24"/>
              </w:rPr>
              <w:t>St.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Bernard’s Art Show 2017</w:t>
            </w:r>
            <w:r w:rsidRPr="00F015CB">
              <w:rPr>
                <w:color w:val="404040" w:themeColor="text1" w:themeTint="BF"/>
                <w:sz w:val="24"/>
                <w:szCs w:val="24"/>
              </w:rPr>
              <w:t xml:space="preserve">                             </w:t>
            </w:r>
          </w:p>
          <w:p w:rsidR="0061606A" w:rsidRDefault="00B1736E" w:rsidP="00B1736E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Emerging Artist Award</w:t>
            </w:r>
            <w:r w:rsidRPr="00F015CB">
              <w:rPr>
                <w:color w:val="404040" w:themeColor="text1" w:themeTint="BF"/>
                <w:sz w:val="24"/>
                <w:szCs w:val="24"/>
              </w:rPr>
              <w:t xml:space="preserve">                     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           King Valley Art Show 2017</w:t>
            </w:r>
          </w:p>
          <w:p w:rsidR="008C5615" w:rsidRDefault="008C5615" w:rsidP="00B1736E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Commendation                                               St Augustine’s Art Show 2016</w:t>
            </w:r>
            <w:r w:rsidR="006F2598">
              <w:rPr>
                <w:color w:val="404040" w:themeColor="text1" w:themeTint="BF"/>
                <w:sz w:val="24"/>
                <w:szCs w:val="24"/>
              </w:rPr>
              <w:t>, 2017, 2018</w:t>
            </w:r>
          </w:p>
          <w:p w:rsidR="008C5615" w:rsidRDefault="008C5615" w:rsidP="00B1736E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Commendation                                               King Valley Art Show 2016</w:t>
            </w:r>
          </w:p>
          <w:p w:rsidR="00FF6834" w:rsidRDefault="00FF6834" w:rsidP="00B1736E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Commendation                                               Camberwell Art Show 2017</w:t>
            </w:r>
          </w:p>
          <w:p w:rsidR="008C5615" w:rsidRDefault="008C5615" w:rsidP="00B1736E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Commendation                                               St Bernard’s Art Show 2017</w:t>
            </w:r>
          </w:p>
          <w:p w:rsidR="00C6305F" w:rsidRDefault="00C6305F" w:rsidP="00B1736E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Commendation</w:t>
            </w:r>
            <w:r w:rsidR="00C73DD2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  Bright Art Show 2018</w:t>
            </w:r>
          </w:p>
          <w:p w:rsidR="00C6305F" w:rsidRDefault="00C6305F" w:rsidP="00B1736E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Commendation</w:t>
            </w:r>
            <w:r w:rsidR="00C73DD2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  </w:t>
            </w:r>
            <w:r w:rsidR="00C73DD2" w:rsidRPr="00F015CB">
              <w:rPr>
                <w:color w:val="404040" w:themeColor="text1" w:themeTint="BF"/>
                <w:sz w:val="24"/>
                <w:szCs w:val="24"/>
              </w:rPr>
              <w:t>St.</w:t>
            </w:r>
            <w:r w:rsidR="00C73DD2">
              <w:rPr>
                <w:color w:val="404040" w:themeColor="text1" w:themeTint="BF"/>
                <w:sz w:val="24"/>
                <w:szCs w:val="24"/>
              </w:rPr>
              <w:t xml:space="preserve"> Bernard’s Art Show 2018</w:t>
            </w:r>
          </w:p>
          <w:p w:rsidR="00C6305F" w:rsidRDefault="00C6305F" w:rsidP="00C73DD2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Vi</w:t>
            </w:r>
            <w:r w:rsidR="00C73DD2">
              <w:rPr>
                <w:color w:val="404040" w:themeColor="text1" w:themeTint="BF"/>
                <w:sz w:val="24"/>
                <w:szCs w:val="24"/>
              </w:rPr>
              <w:t xml:space="preserve">ewer’s Choice Award                                 </w:t>
            </w:r>
            <w:r w:rsidR="00C73DD2" w:rsidRPr="00F015CB">
              <w:rPr>
                <w:color w:val="404040" w:themeColor="text1" w:themeTint="BF"/>
                <w:sz w:val="24"/>
                <w:szCs w:val="24"/>
              </w:rPr>
              <w:t>St.</w:t>
            </w:r>
            <w:r w:rsidR="00C73DD2">
              <w:rPr>
                <w:color w:val="404040" w:themeColor="text1" w:themeTint="BF"/>
                <w:sz w:val="24"/>
                <w:szCs w:val="24"/>
              </w:rPr>
              <w:t xml:space="preserve"> Bernard’s Art Show 2018</w:t>
            </w:r>
          </w:p>
          <w:p w:rsidR="00FF6834" w:rsidRDefault="00D060ED" w:rsidP="00C73DD2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Commendation                                               St Augustine’s Art Show 2018</w:t>
            </w:r>
          </w:p>
          <w:p w:rsidR="0025367B" w:rsidRPr="00F015CB" w:rsidRDefault="0025367B" w:rsidP="0025367B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Grand Prize Winner                                        </w:t>
            </w:r>
            <w:r>
              <w:rPr>
                <w:color w:val="404040" w:themeColor="text1" w:themeTint="BF"/>
                <w:sz w:val="24"/>
                <w:szCs w:val="24"/>
              </w:rPr>
              <w:t>St Augustine’s Art Show 201</w:t>
            </w:r>
            <w:r>
              <w:rPr>
                <w:color w:val="404040" w:themeColor="text1" w:themeTint="BF"/>
                <w:sz w:val="24"/>
                <w:szCs w:val="24"/>
              </w:rPr>
              <w:t>9</w:t>
            </w:r>
          </w:p>
        </w:tc>
      </w:tr>
      <w:tr w:rsidR="00B1736E" w:rsidRPr="00F015CB" w:rsidTr="00D060ED">
        <w:tc>
          <w:tcPr>
            <w:tcW w:w="1207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thinDiagStripe" w:color="F9F9F9" w:fill="auto"/>
          </w:tcPr>
          <w:p w:rsidR="0061606A" w:rsidRPr="000B4EA8" w:rsidRDefault="0061606A" w:rsidP="0061606A">
            <w:pPr>
              <w:pStyle w:val="ContentHeading"/>
              <w:jc w:val="left"/>
              <w:rPr>
                <w:sz w:val="4"/>
                <w:szCs w:val="4"/>
              </w:rPr>
            </w:pPr>
          </w:p>
        </w:tc>
        <w:tc>
          <w:tcPr>
            <w:tcW w:w="3793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B1736E" w:rsidRPr="00F015CB" w:rsidRDefault="00B1736E" w:rsidP="00BC19A5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25D69" w:rsidRPr="00F015CB" w:rsidTr="00D060ED">
        <w:sdt>
          <w:sdtPr>
            <w:rPr>
              <w:sz w:val="24"/>
              <w:szCs w:val="24"/>
            </w:rPr>
            <w:id w:val="5444170"/>
            <w:placeholder>
              <w:docPart w:val="5C498A231D47497F92D0E7EEC7A7AE08"/>
            </w:placeholder>
          </w:sdtPr>
          <w:sdtEndPr/>
          <w:sdtContent>
            <w:tc>
              <w:tcPr>
                <w:tcW w:w="1207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025D69" w:rsidRPr="00121DC4" w:rsidRDefault="006F2598" w:rsidP="006F2598">
                <w:pPr>
                  <w:pStyle w:val="ContentHeading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Publications</w:t>
                </w:r>
              </w:p>
            </w:tc>
          </w:sdtContent>
        </w:sdt>
        <w:tc>
          <w:tcPr>
            <w:tcW w:w="3793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C73DD2" w:rsidRDefault="006F2598" w:rsidP="006F2598">
            <w:pPr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2018 Autumn edition of Go Local Magazine – 4 page spread</w:t>
            </w:r>
          </w:p>
          <w:p w:rsidR="0025367B" w:rsidRDefault="0025367B" w:rsidP="0025367B">
            <w:pPr>
              <w:rPr>
                <w:rStyle w:val="ContentBodyChar"/>
                <w:sz w:val="22"/>
              </w:rPr>
            </w:pPr>
            <w:r>
              <w:rPr>
                <w:rStyle w:val="ContentBodyChar"/>
                <w:sz w:val="22"/>
              </w:rPr>
              <w:t>March 2020 – ‘Tabitha and the Raincloud’, published/released AUS, NZ, UK, US, Canada</w:t>
            </w:r>
          </w:p>
          <w:p w:rsidR="0025367B" w:rsidRDefault="0025367B" w:rsidP="0025367B">
            <w:pPr>
              <w:rPr>
                <w:rStyle w:val="ContentBodyChar"/>
                <w:sz w:val="22"/>
              </w:rPr>
            </w:pPr>
            <w:r>
              <w:rPr>
                <w:rStyle w:val="ContentBodyChar"/>
                <w:sz w:val="22"/>
              </w:rPr>
              <w:t>August 2020 – ‘Growing Pains’ to be published/released AUS, NZ, UK, US, Canada</w:t>
            </w:r>
          </w:p>
          <w:p w:rsidR="0025367B" w:rsidRPr="00F015CB" w:rsidRDefault="0025367B" w:rsidP="006F2598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25D69" w:rsidTr="00D060ED">
        <w:tc>
          <w:tcPr>
            <w:tcW w:w="1207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25D69" w:rsidRDefault="00025D69" w:rsidP="00024E30">
            <w:pPr>
              <w:pStyle w:val="ContentHeading"/>
            </w:pPr>
          </w:p>
          <w:p w:rsidR="00F015CB" w:rsidRPr="00024E30" w:rsidRDefault="00F015CB" w:rsidP="00121DC4">
            <w:pPr>
              <w:pStyle w:val="ContentHeading"/>
            </w:pPr>
          </w:p>
        </w:tc>
        <w:tc>
          <w:tcPr>
            <w:tcW w:w="3793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025D69" w:rsidRPr="00F16A31" w:rsidRDefault="00025D69">
            <w:pPr>
              <w:rPr>
                <w:color w:val="404040" w:themeColor="text1" w:themeTint="BF"/>
              </w:rPr>
            </w:pPr>
          </w:p>
        </w:tc>
      </w:tr>
      <w:tr w:rsidR="00025D69" w:rsidTr="00D060ED">
        <w:sdt>
          <w:sdtPr>
            <w:rPr>
              <w:sz w:val="24"/>
              <w:szCs w:val="24"/>
            </w:rPr>
            <w:id w:val="5444174"/>
            <w:placeholder>
              <w:docPart w:val="69240988916B400799D3FF8627B7B2CA"/>
            </w:placeholder>
          </w:sdtPr>
          <w:sdtEndPr/>
          <w:sdtContent>
            <w:tc>
              <w:tcPr>
                <w:tcW w:w="1207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025D69" w:rsidRPr="00F16A31" w:rsidRDefault="00025D69" w:rsidP="00505212">
                <w:pPr>
                  <w:pStyle w:val="ContentHeading"/>
                  <w:rPr>
                    <w:sz w:val="24"/>
                    <w:szCs w:val="24"/>
                  </w:rPr>
                </w:pPr>
                <w:r w:rsidRPr="00F16A31">
                  <w:rPr>
                    <w:sz w:val="24"/>
                    <w:szCs w:val="24"/>
                  </w:rPr>
                  <w:t>Commission</w:t>
                </w:r>
                <w:r w:rsidR="00505212">
                  <w:rPr>
                    <w:sz w:val="24"/>
                    <w:szCs w:val="24"/>
                  </w:rPr>
                  <w:t>ed Artwork</w:t>
                </w:r>
              </w:p>
            </w:tc>
          </w:sdtContent>
        </w:sdt>
        <w:tc>
          <w:tcPr>
            <w:tcW w:w="3793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  <w:sz w:val="22"/>
              </w:rPr>
              <w:id w:val="5444250"/>
              <w:placeholder>
                <w:docPart w:val="0A7CE6FEE0224BEAA353F9C795F124E5"/>
              </w:placeholder>
            </w:sdtPr>
            <w:sdtEndPr>
              <w:rPr>
                <w:rStyle w:val="ContentBodyChar"/>
              </w:rPr>
            </w:sdtEndPr>
            <w:sdtContent>
              <w:p w:rsidR="006F2598" w:rsidRDefault="006F2598" w:rsidP="00415D3E">
                <w:pPr>
                  <w:rPr>
                    <w:rStyle w:val="ContentBodyChar"/>
                    <w:sz w:val="22"/>
                  </w:rPr>
                </w:pPr>
                <w:r>
                  <w:rPr>
                    <w:rStyle w:val="ContentBodyChar"/>
                    <w:sz w:val="22"/>
                  </w:rPr>
                  <w:t>May 2016 – current</w:t>
                </w:r>
              </w:p>
              <w:p w:rsidR="00025D69" w:rsidRPr="00F16A31" w:rsidRDefault="006F2598" w:rsidP="00415D3E">
                <w:pPr>
                  <w:rPr>
                    <w:color w:val="404040" w:themeColor="text1" w:themeTint="BF"/>
                  </w:rPr>
                </w:pPr>
                <w:r>
                  <w:rPr>
                    <w:rStyle w:val="ContentBodyChar"/>
                    <w:sz w:val="22"/>
                  </w:rPr>
                  <w:t>Commissioned: 2</w:t>
                </w:r>
                <w:r w:rsidR="0025367B">
                  <w:rPr>
                    <w:rStyle w:val="ContentBodyChar"/>
                    <w:sz w:val="22"/>
                  </w:rPr>
                  <w:t>4</w:t>
                </w:r>
                <w:r>
                  <w:rPr>
                    <w:rStyle w:val="ContentBodyChar"/>
                    <w:sz w:val="22"/>
                  </w:rPr>
                  <w:t xml:space="preserve"> </w:t>
                </w:r>
                <w:r w:rsidR="00025D69" w:rsidRPr="00F16A31">
                  <w:rPr>
                    <w:rStyle w:val="ContentBodyChar"/>
                    <w:sz w:val="22"/>
                  </w:rPr>
                  <w:t xml:space="preserve">Recycle </w:t>
                </w:r>
                <w:r>
                  <w:rPr>
                    <w:rStyle w:val="ContentBodyChar"/>
                    <w:sz w:val="22"/>
                  </w:rPr>
                  <w:t>pieces</w:t>
                </w:r>
              </w:p>
            </w:sdtContent>
          </w:sdt>
          <w:p w:rsidR="00121DC4" w:rsidRPr="00E66FF6" w:rsidRDefault="00121DC4" w:rsidP="006F2598">
            <w:pPr>
              <w:rPr>
                <w:color w:val="000000" w:themeColor="text1"/>
              </w:rPr>
            </w:pPr>
          </w:p>
        </w:tc>
      </w:tr>
      <w:tr w:rsidR="00025D69" w:rsidTr="00D060ED">
        <w:trPr>
          <w:trHeight w:val="1209"/>
        </w:trPr>
        <w:sdt>
          <w:sdtPr>
            <w:id w:val="5444177"/>
            <w:placeholder>
              <w:docPart w:val="9ABCD2F5444846CB8FA9C99FB0304F38"/>
            </w:placeholder>
          </w:sdtPr>
          <w:sdtEndPr/>
          <w:sdtContent>
            <w:tc>
              <w:tcPr>
                <w:tcW w:w="1207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025D69" w:rsidRDefault="00025D69" w:rsidP="0036169B">
                <w:pPr>
                  <w:pStyle w:val="ContentHeading"/>
                </w:pPr>
              </w:p>
              <w:p w:rsidR="00025D69" w:rsidRPr="00024E30" w:rsidRDefault="00025D69" w:rsidP="0036169B">
                <w:pPr>
                  <w:pStyle w:val="ContentHeading"/>
                </w:pPr>
                <w:r w:rsidRPr="00F16A31">
                  <w:rPr>
                    <w:sz w:val="24"/>
                    <w:szCs w:val="24"/>
                  </w:rPr>
                  <w:t>Sold</w:t>
                </w:r>
                <w:r>
                  <w:t xml:space="preserve"> </w:t>
                </w:r>
                <w:r w:rsidR="00505212">
                  <w:t>Artwork</w:t>
                </w:r>
              </w:p>
            </w:tc>
          </w:sdtContent>
        </w:sdt>
        <w:tc>
          <w:tcPr>
            <w:tcW w:w="3793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  <w:sz w:val="22"/>
              </w:rPr>
              <w:id w:val="5444252"/>
              <w:placeholder>
                <w:docPart w:val="42AD6E329C364B04A7F09BF0FCE0DFE1"/>
              </w:placeholder>
            </w:sdtPr>
            <w:sdtEndPr>
              <w:rPr>
                <w:rStyle w:val="ContentBodyChar"/>
              </w:rPr>
            </w:sdtEndPr>
            <w:sdtContent>
              <w:p w:rsidR="00025D69" w:rsidRDefault="00025D69" w:rsidP="0036169B">
                <w:pPr>
                  <w:rPr>
                    <w:rStyle w:val="ContentBodyChar"/>
                    <w:sz w:val="22"/>
                  </w:rPr>
                </w:pPr>
              </w:p>
              <w:p w:rsidR="00C73DD2" w:rsidRDefault="00025D69" w:rsidP="0036169B">
                <w:pPr>
                  <w:rPr>
                    <w:rStyle w:val="ContentBodyChar"/>
                    <w:sz w:val="22"/>
                  </w:rPr>
                </w:pPr>
                <w:r w:rsidRPr="00F16A31">
                  <w:rPr>
                    <w:rStyle w:val="ContentBodyChar"/>
                    <w:sz w:val="22"/>
                  </w:rPr>
                  <w:t xml:space="preserve">May 2016 – </w:t>
                </w:r>
                <w:r w:rsidR="00C73DD2">
                  <w:rPr>
                    <w:rStyle w:val="ContentBodyChar"/>
                    <w:sz w:val="22"/>
                  </w:rPr>
                  <w:t>Current</w:t>
                </w:r>
              </w:p>
              <w:p w:rsidR="00C73DD2" w:rsidRDefault="00C73DD2" w:rsidP="0036169B">
                <w:pPr>
                  <w:rPr>
                    <w:rStyle w:val="ContentBodyChar"/>
                    <w:sz w:val="22"/>
                  </w:rPr>
                </w:pPr>
                <w:r>
                  <w:rPr>
                    <w:rStyle w:val="ContentBodyChar"/>
                    <w:sz w:val="22"/>
                  </w:rPr>
                  <w:t xml:space="preserve">Sold </w:t>
                </w:r>
                <w:r w:rsidR="006F2598">
                  <w:rPr>
                    <w:rStyle w:val="ContentBodyChar"/>
                    <w:sz w:val="22"/>
                  </w:rPr>
                  <w:t>6</w:t>
                </w:r>
                <w:r w:rsidR="0025367B">
                  <w:rPr>
                    <w:rStyle w:val="ContentBodyChar"/>
                    <w:sz w:val="22"/>
                  </w:rPr>
                  <w:t>4</w:t>
                </w:r>
                <w:r>
                  <w:rPr>
                    <w:rStyle w:val="ContentBodyChar"/>
                    <w:sz w:val="22"/>
                  </w:rPr>
                  <w:t xml:space="preserve"> recycle art work pieces</w:t>
                </w:r>
              </w:p>
              <w:p w:rsidR="0025367B" w:rsidRDefault="0025367B" w:rsidP="0036169B">
                <w:pPr>
                  <w:rPr>
                    <w:rStyle w:val="ContentBodyChar"/>
                    <w:sz w:val="22"/>
                  </w:rPr>
                </w:pPr>
                <w:r>
                  <w:rPr>
                    <w:rStyle w:val="ContentBodyChar"/>
                    <w:sz w:val="22"/>
                  </w:rPr>
                  <w:t>Sold 32 Illustrations</w:t>
                </w:r>
              </w:p>
              <w:p w:rsidR="00C73DD2" w:rsidRDefault="00C73DD2" w:rsidP="0036169B">
                <w:pPr>
                  <w:rPr>
                    <w:rStyle w:val="ContentBodyChar"/>
                    <w:sz w:val="22"/>
                  </w:rPr>
                </w:pPr>
              </w:p>
              <w:p w:rsidR="00025D69" w:rsidRPr="001D6432" w:rsidRDefault="0025367B" w:rsidP="005E3583">
                <w:pPr>
                  <w:rPr>
                    <w:color w:val="000000" w:themeColor="text1"/>
                  </w:rPr>
                </w:pPr>
              </w:p>
            </w:sdtContent>
          </w:sdt>
        </w:tc>
      </w:tr>
      <w:tr w:rsidR="00C73DD2" w:rsidTr="00D060ED">
        <w:trPr>
          <w:trHeight w:val="56"/>
        </w:trPr>
        <w:sdt>
          <w:sdtPr>
            <w:rPr>
              <w:color w:val="000000" w:themeColor="text1"/>
              <w:sz w:val="20"/>
            </w:rPr>
            <w:id w:val="446889104"/>
            <w:placeholder>
              <w:docPart w:val="CD0275AAA6FE430EAA40EB46244CF516"/>
            </w:placeholder>
          </w:sdtPr>
          <w:sdtEndPr>
            <w:rPr>
              <w:color w:val="E36C0A" w:themeColor="accent6" w:themeShade="BF"/>
              <w:sz w:val="22"/>
            </w:rPr>
          </w:sdtEndPr>
          <w:sdtContent>
            <w:tc>
              <w:tcPr>
                <w:tcW w:w="1207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C73DD2" w:rsidRDefault="00C73DD2" w:rsidP="0023387E">
                <w:pPr>
                  <w:pStyle w:val="ContentHeading"/>
                </w:pPr>
              </w:p>
              <w:p w:rsidR="00C73DD2" w:rsidRPr="00024E30" w:rsidRDefault="00EA6FB1" w:rsidP="0023387E">
                <w:pPr>
                  <w:pStyle w:val="ContentHeading"/>
                </w:pPr>
                <w:r>
                  <w:rPr>
                    <w:sz w:val="24"/>
                    <w:szCs w:val="24"/>
                  </w:rPr>
                  <w:t>Illustration</w:t>
                </w:r>
              </w:p>
            </w:tc>
          </w:sdtContent>
        </w:sdt>
        <w:tc>
          <w:tcPr>
            <w:tcW w:w="3793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rStyle w:val="ContentBodyChar"/>
                <w:sz w:val="22"/>
              </w:rPr>
              <w:id w:val="-1851332717"/>
              <w:placeholder>
                <w:docPart w:val="B18B49AC5A1F4091B4099F582633A84C"/>
              </w:placeholder>
            </w:sdtPr>
            <w:sdtEndPr>
              <w:rPr>
                <w:rStyle w:val="ContentBodyChar"/>
              </w:rPr>
            </w:sdtEndPr>
            <w:sdtContent>
              <w:p w:rsidR="00C73DD2" w:rsidRDefault="00C73DD2" w:rsidP="0023387E">
                <w:pPr>
                  <w:rPr>
                    <w:rStyle w:val="ContentBodyChar"/>
                    <w:sz w:val="22"/>
                  </w:rPr>
                </w:pPr>
              </w:p>
              <w:p w:rsidR="00C73DD2" w:rsidRDefault="00C73DD2" w:rsidP="0023387E">
                <w:pPr>
                  <w:rPr>
                    <w:rStyle w:val="ContentBodyChar"/>
                    <w:sz w:val="22"/>
                  </w:rPr>
                </w:pPr>
                <w:r>
                  <w:rPr>
                    <w:rStyle w:val="ContentBodyChar"/>
                    <w:sz w:val="22"/>
                  </w:rPr>
                  <w:t>January 2018</w:t>
                </w:r>
                <w:r w:rsidR="006F2598">
                  <w:rPr>
                    <w:rStyle w:val="ContentBodyChar"/>
                    <w:sz w:val="22"/>
                  </w:rPr>
                  <w:t xml:space="preserve"> - </w:t>
                </w:r>
                <w:r>
                  <w:rPr>
                    <w:rStyle w:val="ContentBodyChar"/>
                    <w:sz w:val="22"/>
                  </w:rPr>
                  <w:t>Signed first Illustration contract for a children’s book for EK Publishing</w:t>
                </w:r>
              </w:p>
              <w:p w:rsidR="006F2598" w:rsidRDefault="006F2598" w:rsidP="0023387E">
                <w:pPr>
                  <w:rPr>
                    <w:rStyle w:val="ContentBodyChar"/>
                    <w:sz w:val="22"/>
                  </w:rPr>
                </w:pPr>
                <w:r>
                  <w:rPr>
                    <w:rStyle w:val="ContentBodyChar"/>
                    <w:sz w:val="22"/>
                  </w:rPr>
                  <w:t>April 2019 – Signed with EK publishing for second children’s book illustrations</w:t>
                </w:r>
              </w:p>
              <w:p w:rsidR="0025367B" w:rsidRDefault="0025367B" w:rsidP="0023387E">
                <w:pPr>
                  <w:rPr>
                    <w:rStyle w:val="ContentBodyChar"/>
                    <w:sz w:val="22"/>
                  </w:rPr>
                </w:pPr>
                <w:r>
                  <w:rPr>
                    <w:rStyle w:val="ContentBodyChar"/>
                    <w:sz w:val="22"/>
                  </w:rPr>
                  <w:t>March 2020 – ‘Tabitha and the Raincloud’, published/released AUS, NZ, UK, US, Canada</w:t>
                </w:r>
              </w:p>
              <w:p w:rsidR="0025367B" w:rsidRDefault="0025367B" w:rsidP="0023387E">
                <w:pPr>
                  <w:rPr>
                    <w:rStyle w:val="ContentBodyChar"/>
                    <w:sz w:val="22"/>
                  </w:rPr>
                </w:pPr>
                <w:r>
                  <w:rPr>
                    <w:rStyle w:val="ContentBodyChar"/>
                    <w:sz w:val="22"/>
                  </w:rPr>
                  <w:t xml:space="preserve">August 2020 – ‘Growing Pains’ to be published/released </w:t>
                </w:r>
                <w:r>
                  <w:rPr>
                    <w:rStyle w:val="ContentBodyChar"/>
                    <w:sz w:val="22"/>
                  </w:rPr>
                  <w:t>AUS, NZ, UK, US, Canada</w:t>
                </w:r>
              </w:p>
              <w:p w:rsidR="00C73DD2" w:rsidRDefault="00C73DD2" w:rsidP="0023387E">
                <w:pPr>
                  <w:rPr>
                    <w:rStyle w:val="ContentBodyChar"/>
                    <w:sz w:val="22"/>
                  </w:rPr>
                </w:pPr>
              </w:p>
              <w:p w:rsidR="00C73DD2" w:rsidRPr="001D6432" w:rsidRDefault="0025367B" w:rsidP="0023387E">
                <w:pPr>
                  <w:rPr>
                    <w:color w:val="000000" w:themeColor="text1"/>
                  </w:rPr>
                </w:pPr>
              </w:p>
            </w:sdtContent>
          </w:sdt>
        </w:tc>
      </w:tr>
    </w:tbl>
    <w:p w:rsidR="00910CBB" w:rsidRDefault="00910CBB" w:rsidP="0016199D">
      <w:bookmarkStart w:id="0" w:name="_GoBack"/>
      <w:bookmarkEnd w:id="0"/>
    </w:p>
    <w:sectPr w:rsidR="00910CBB" w:rsidSect="0016199D">
      <w:pgSz w:w="12240" w:h="15840" w:code="1"/>
      <w:pgMar w:top="568" w:right="720" w:bottom="720" w:left="72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31" w:rsidRDefault="00F16A31">
      <w:pPr>
        <w:spacing w:after="0" w:line="240" w:lineRule="auto"/>
      </w:pPr>
      <w:r>
        <w:separator/>
      </w:r>
    </w:p>
  </w:endnote>
  <w:endnote w:type="continuationSeparator" w:id="0">
    <w:p w:rsidR="00F16A31" w:rsidRDefault="00F1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31" w:rsidRDefault="00F16A31">
      <w:pPr>
        <w:spacing w:after="0" w:line="240" w:lineRule="auto"/>
      </w:pPr>
      <w:r>
        <w:separator/>
      </w:r>
    </w:p>
  </w:footnote>
  <w:footnote w:type="continuationSeparator" w:id="0">
    <w:p w:rsidR="00F16A31" w:rsidRDefault="00F1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8AB"/>
    <w:multiLevelType w:val="hybridMultilevel"/>
    <w:tmpl w:val="6A141A2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FF"/>
    <w:rsid w:val="00024E30"/>
    <w:rsid w:val="00025D69"/>
    <w:rsid w:val="000B4EA8"/>
    <w:rsid w:val="00121DC4"/>
    <w:rsid w:val="0016199D"/>
    <w:rsid w:val="001718B6"/>
    <w:rsid w:val="001D6432"/>
    <w:rsid w:val="001E5C69"/>
    <w:rsid w:val="00243DC4"/>
    <w:rsid w:val="0025367B"/>
    <w:rsid w:val="0029150C"/>
    <w:rsid w:val="00325C5C"/>
    <w:rsid w:val="0036169B"/>
    <w:rsid w:val="00415D3E"/>
    <w:rsid w:val="00416A36"/>
    <w:rsid w:val="004513B2"/>
    <w:rsid w:val="004779E3"/>
    <w:rsid w:val="004C48FF"/>
    <w:rsid w:val="00505212"/>
    <w:rsid w:val="00557000"/>
    <w:rsid w:val="005E3583"/>
    <w:rsid w:val="0061606A"/>
    <w:rsid w:val="00647056"/>
    <w:rsid w:val="006F2598"/>
    <w:rsid w:val="00786061"/>
    <w:rsid w:val="007937F5"/>
    <w:rsid w:val="007B0B92"/>
    <w:rsid w:val="0080554D"/>
    <w:rsid w:val="00813813"/>
    <w:rsid w:val="008A26E9"/>
    <w:rsid w:val="008C5615"/>
    <w:rsid w:val="00910CBB"/>
    <w:rsid w:val="009812DD"/>
    <w:rsid w:val="00AA6298"/>
    <w:rsid w:val="00AF7026"/>
    <w:rsid w:val="00B1053A"/>
    <w:rsid w:val="00B1736E"/>
    <w:rsid w:val="00B85FEC"/>
    <w:rsid w:val="00C17059"/>
    <w:rsid w:val="00C6305F"/>
    <w:rsid w:val="00C650DA"/>
    <w:rsid w:val="00C73DD2"/>
    <w:rsid w:val="00CB7CE3"/>
    <w:rsid w:val="00CD655C"/>
    <w:rsid w:val="00D060ED"/>
    <w:rsid w:val="00D313CE"/>
    <w:rsid w:val="00E02D4E"/>
    <w:rsid w:val="00E15A54"/>
    <w:rsid w:val="00E27576"/>
    <w:rsid w:val="00E66FF6"/>
    <w:rsid w:val="00EA6FB1"/>
    <w:rsid w:val="00F015CB"/>
    <w:rsid w:val="00F16A31"/>
    <w:rsid w:val="00FE1D1F"/>
    <w:rsid w:val="00FE4622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96D38DA"/>
  <w15:docId w15:val="{4FD6A584-6059-44DE-AA77-464A3DD8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Johns\AppData\Roaming\Microsoft\Templates\Function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D44EA514F44BCC80D3E655A4C5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9E2FA-9DA9-4A6F-93B5-57D183C26A98}"/>
      </w:docPartPr>
      <w:docPartBody>
        <w:p w:rsidR="00E42E3E" w:rsidRDefault="00487B24">
          <w:pPr>
            <w:pStyle w:val="C5D44EA514F44BCC80D3E655A4C5C0C0"/>
          </w:pPr>
          <w:r>
            <w:t>Professional Profile</w:t>
          </w:r>
        </w:p>
      </w:docPartBody>
    </w:docPart>
    <w:docPart>
      <w:docPartPr>
        <w:name w:val="D933B3F5648D4121AB3E414BCFB2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35DC-48D7-4144-BA3D-90E1E61D2385}"/>
      </w:docPartPr>
      <w:docPartBody>
        <w:p w:rsidR="00E42E3E" w:rsidRDefault="00487B24">
          <w:pPr>
            <w:pStyle w:val="D933B3F5648D4121AB3E414BCFB23A23"/>
          </w:pPr>
          <w:r>
            <w:rPr>
              <w:color w:val="404040" w:themeColor="text1" w:themeTint="BF"/>
              <w:sz w:val="20"/>
            </w:rPr>
            <w:t>[Briefly describe your professional background and education relevant to this position.]</w:t>
          </w:r>
        </w:p>
      </w:docPartBody>
    </w:docPart>
    <w:docPart>
      <w:docPartPr>
        <w:name w:val="105780259A47463D81A6113C5392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D692-F033-47B6-84F0-EA8311B57C88}"/>
      </w:docPartPr>
      <w:docPartBody>
        <w:p w:rsidR="00E42E3E" w:rsidRDefault="00E42E3E" w:rsidP="00E42E3E">
          <w:pPr>
            <w:pStyle w:val="105780259A47463D81A6113C53929C84"/>
          </w:pPr>
          <w:r>
            <w:rPr>
              <w:color w:val="262626" w:themeColor="text1" w:themeTint="D9"/>
              <w:sz w:val="18"/>
            </w:rPr>
            <w:t>[Street Address], [City, ST  Zip Code]</w:t>
          </w:r>
        </w:p>
      </w:docPartBody>
    </w:docPart>
    <w:docPart>
      <w:docPartPr>
        <w:name w:val="F441FADD41534CB7A12909EA97EB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7C7D-ADBD-41C1-AD7F-B43F621E39CE}"/>
      </w:docPartPr>
      <w:docPartBody>
        <w:p w:rsidR="00E42E3E" w:rsidRDefault="00E42E3E" w:rsidP="00E42E3E">
          <w:pPr>
            <w:pStyle w:val="F441FADD41534CB7A12909EA97EB16A0"/>
          </w:pPr>
          <w:r>
            <w:rPr>
              <w:color w:val="262626" w:themeColor="text1" w:themeTint="D9"/>
              <w:sz w:val="18"/>
            </w:rPr>
            <w:t>[E-Mail]</w:t>
          </w:r>
        </w:p>
      </w:docPartBody>
    </w:docPart>
    <w:docPart>
      <w:docPartPr>
        <w:name w:val="EFE64A2FA6B8427EBED307725456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BFEED-0BF7-40AB-9C4E-364905B2FEE7}"/>
      </w:docPartPr>
      <w:docPartBody>
        <w:p w:rsidR="00E42E3E" w:rsidRDefault="00E42E3E" w:rsidP="00E42E3E">
          <w:pPr>
            <w:pStyle w:val="EFE64A2FA6B8427EBED3077254561373"/>
          </w:pPr>
          <w:r>
            <w:rPr>
              <w:color w:val="262626" w:themeColor="text1" w:themeTint="D9"/>
              <w:sz w:val="18"/>
            </w:rPr>
            <w:t>[Website]</w:t>
          </w:r>
        </w:p>
      </w:docPartBody>
    </w:docPart>
    <w:docPart>
      <w:docPartPr>
        <w:name w:val="1796984E30A24E1B81EC844022DC4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E6ADF-7CAA-493A-8193-1135C1467F24}"/>
      </w:docPartPr>
      <w:docPartBody>
        <w:p w:rsidR="00A31EB8" w:rsidRDefault="00D5212F" w:rsidP="00D5212F">
          <w:pPr>
            <w:pStyle w:val="1796984E30A24E1B81EC844022DC435B"/>
          </w:pPr>
          <w:r>
            <w:t>References</w:t>
          </w:r>
        </w:p>
      </w:docPartBody>
    </w:docPart>
    <w:docPart>
      <w:docPartPr>
        <w:name w:val="6A82C2A1BD634AA6A945560E786D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162B-912A-4A8D-B7F0-C4F8389E8B18}"/>
      </w:docPartPr>
      <w:docPartBody>
        <w:p w:rsidR="00A31EB8" w:rsidRDefault="00D5212F" w:rsidP="00D5212F">
          <w:pPr>
            <w:pStyle w:val="6A82C2A1BD634AA6A945560E786D19DF"/>
          </w:pPr>
          <w:r>
            <w:rPr>
              <w:color w:val="404040" w:themeColor="text1" w:themeTint="BF"/>
              <w:sz w:val="20"/>
            </w:rPr>
            <w:t>[Briefly describe your professional background and education relevant to this position.]</w:t>
          </w:r>
        </w:p>
      </w:docPartBody>
    </w:docPart>
    <w:docPart>
      <w:docPartPr>
        <w:name w:val="8C06D90E6BBE4CEC83438E15A1AC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93DA-1606-4492-8E6D-83161C69E32B}"/>
      </w:docPartPr>
      <w:docPartBody>
        <w:p w:rsidR="00A31EB8" w:rsidRDefault="00D5212F" w:rsidP="00D5212F">
          <w:pPr>
            <w:pStyle w:val="8C06D90E6BBE4CEC83438E15A1AC8221"/>
          </w:pPr>
          <w:r>
            <w:t>Work History</w:t>
          </w:r>
        </w:p>
      </w:docPartBody>
    </w:docPart>
    <w:docPart>
      <w:docPartPr>
        <w:name w:val="5C498A231D47497F92D0E7EEC7A7A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B350-5BFC-4BEC-8D8C-61E706ABF391}"/>
      </w:docPartPr>
      <w:docPartBody>
        <w:p w:rsidR="00A31EB8" w:rsidRDefault="00D5212F" w:rsidP="00D5212F">
          <w:pPr>
            <w:pStyle w:val="5C498A231D47497F92D0E7EEC7A7AE08"/>
          </w:pPr>
          <w:r>
            <w:t>Work History</w:t>
          </w:r>
        </w:p>
      </w:docPartBody>
    </w:docPart>
    <w:docPart>
      <w:docPartPr>
        <w:name w:val="69240988916B400799D3FF8627B7B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257FF-9FAE-4C05-ADF6-07FA7E868A3C}"/>
      </w:docPartPr>
      <w:docPartBody>
        <w:p w:rsidR="00A31EB8" w:rsidRDefault="00D5212F" w:rsidP="00D5212F">
          <w:pPr>
            <w:pStyle w:val="69240988916B400799D3FF8627B7B2CA"/>
          </w:pPr>
          <w:r>
            <w:t>Education</w:t>
          </w:r>
        </w:p>
      </w:docPartBody>
    </w:docPart>
    <w:docPart>
      <w:docPartPr>
        <w:name w:val="0A7CE6FEE0224BEAA353F9C795F12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C050-2339-4188-9243-0679B5AF58A7}"/>
      </w:docPartPr>
      <w:docPartBody>
        <w:p w:rsidR="00A31EB8" w:rsidRDefault="00D5212F" w:rsidP="00D5212F">
          <w:pPr>
            <w:pStyle w:val="0A7CE6FEE0224BEAA353F9C795F124E5"/>
          </w:pPr>
          <w:r>
            <w:rPr>
              <w:color w:val="404040" w:themeColor="text1" w:themeTint="BF"/>
              <w:sz w:val="20"/>
            </w:rPr>
            <w:t>[School Name]</w:t>
          </w:r>
        </w:p>
      </w:docPartBody>
    </w:docPart>
    <w:docPart>
      <w:docPartPr>
        <w:name w:val="9ABCD2F5444846CB8FA9C99FB0304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6B4A-5780-48D1-8D99-2FFF4E66940F}"/>
      </w:docPartPr>
      <w:docPartBody>
        <w:p w:rsidR="00A31EB8" w:rsidRDefault="00D5212F" w:rsidP="00D5212F">
          <w:pPr>
            <w:pStyle w:val="9ABCD2F5444846CB8FA9C99FB0304F38"/>
          </w:pPr>
          <w:r>
            <w:t>References</w:t>
          </w:r>
        </w:p>
      </w:docPartBody>
    </w:docPart>
    <w:docPart>
      <w:docPartPr>
        <w:name w:val="42AD6E329C364B04A7F09BF0FCE0D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0D1A-8008-4E65-96E7-A382BD92D9D1}"/>
      </w:docPartPr>
      <w:docPartBody>
        <w:p w:rsidR="00A31EB8" w:rsidRDefault="00D5212F" w:rsidP="00D5212F">
          <w:pPr>
            <w:pStyle w:val="42AD6E329C364B04A7F09BF0FCE0DFE1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69DCBBE9918E4926865B19C3C9E42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ECED-3C50-4292-B24E-1AC06BACE8B5}"/>
      </w:docPartPr>
      <w:docPartBody>
        <w:p w:rsidR="00B201B6" w:rsidRDefault="00A31EB8" w:rsidP="00A31EB8">
          <w:pPr>
            <w:pStyle w:val="69DCBBE9918E4926865B19C3C9E4207C"/>
          </w:pPr>
          <w:r>
            <w:t>Work History</w:t>
          </w:r>
        </w:p>
      </w:docPartBody>
    </w:docPart>
    <w:docPart>
      <w:docPartPr>
        <w:name w:val="CD0275AAA6FE430EAA40EB46244C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92A4-57C9-4668-BDE0-05A78CA2C614}"/>
      </w:docPartPr>
      <w:docPartBody>
        <w:p w:rsidR="00190EE4" w:rsidRDefault="008655AE" w:rsidP="008655AE">
          <w:pPr>
            <w:pStyle w:val="CD0275AAA6FE430EAA40EB46244CF516"/>
          </w:pPr>
          <w:r>
            <w:t>References</w:t>
          </w:r>
        </w:p>
      </w:docPartBody>
    </w:docPart>
    <w:docPart>
      <w:docPartPr>
        <w:name w:val="B18B49AC5A1F4091B4099F582633A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D59E9-03DB-4CEF-8DA1-9A9D191F3309}"/>
      </w:docPartPr>
      <w:docPartBody>
        <w:p w:rsidR="00190EE4" w:rsidRDefault="008655AE" w:rsidP="008655AE">
          <w:pPr>
            <w:pStyle w:val="B18B49AC5A1F4091B4099F582633A84C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7B24"/>
    <w:rsid w:val="00106D33"/>
    <w:rsid w:val="00190EE4"/>
    <w:rsid w:val="00487B24"/>
    <w:rsid w:val="008655AE"/>
    <w:rsid w:val="00A07D27"/>
    <w:rsid w:val="00A31EB8"/>
    <w:rsid w:val="00B201B6"/>
    <w:rsid w:val="00CD121B"/>
    <w:rsid w:val="00D5212F"/>
    <w:rsid w:val="00DF6AD9"/>
    <w:rsid w:val="00E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BC60BB6D16407AA277323C972E42DF">
    <w:name w:val="8EBC60BB6D16407AA277323C972E42DF"/>
    <w:rsid w:val="00E42E3E"/>
  </w:style>
  <w:style w:type="paragraph" w:customStyle="1" w:styleId="PersonalInfo">
    <w:name w:val="Personal Info"/>
    <w:basedOn w:val="Normal"/>
    <w:link w:val="PersonalInfoChar"/>
    <w:qFormat/>
    <w:rsid w:val="00E42E3E"/>
    <w:pPr>
      <w:spacing w:after="0" w:line="240" w:lineRule="auto"/>
    </w:pPr>
    <w:rPr>
      <w:rFonts w:eastAsiaTheme="minorHAnsi"/>
      <w:color w:val="262626" w:themeColor="text1" w:themeTint="D9"/>
      <w:sz w:val="18"/>
      <w:lang w:val="en-US" w:eastAsia="en-US"/>
    </w:rPr>
  </w:style>
  <w:style w:type="character" w:customStyle="1" w:styleId="PersonalInfoChar">
    <w:name w:val="Personal Info Char"/>
    <w:basedOn w:val="DefaultParagraphFont"/>
    <w:link w:val="PersonalInfo"/>
    <w:rsid w:val="00E42E3E"/>
    <w:rPr>
      <w:rFonts w:eastAsiaTheme="minorHAnsi"/>
      <w:color w:val="262626" w:themeColor="text1" w:themeTint="D9"/>
      <w:sz w:val="18"/>
      <w:lang w:val="en-US" w:eastAsia="en-US"/>
    </w:rPr>
  </w:style>
  <w:style w:type="paragraph" w:customStyle="1" w:styleId="545DDA4FF86142B79A581BB7D6A9FF72">
    <w:name w:val="545DDA4FF86142B79A581BB7D6A9FF72"/>
    <w:rsid w:val="00E42E3E"/>
  </w:style>
  <w:style w:type="paragraph" w:customStyle="1" w:styleId="75E6E74EE528454E84F5198515E353A1">
    <w:name w:val="75E6E74EE528454E84F5198515E353A1"/>
    <w:rsid w:val="00E42E3E"/>
  </w:style>
  <w:style w:type="paragraph" w:customStyle="1" w:styleId="4C99313F57CB4C00856154CD09C0B9CC">
    <w:name w:val="4C99313F57CB4C00856154CD09C0B9CC"/>
    <w:rsid w:val="00E42E3E"/>
  </w:style>
  <w:style w:type="paragraph" w:customStyle="1" w:styleId="651EDAE241BD499EBD7E5D47A555187B">
    <w:name w:val="651EDAE241BD499EBD7E5D47A555187B"/>
    <w:rsid w:val="00E42E3E"/>
  </w:style>
  <w:style w:type="paragraph" w:customStyle="1" w:styleId="C5D44EA514F44BCC80D3E655A4C5C0C0">
    <w:name w:val="C5D44EA514F44BCC80D3E655A4C5C0C0"/>
    <w:rsid w:val="00E42E3E"/>
  </w:style>
  <w:style w:type="paragraph" w:customStyle="1" w:styleId="D933B3F5648D4121AB3E414BCFB23A23">
    <w:name w:val="D933B3F5648D4121AB3E414BCFB23A23"/>
    <w:rsid w:val="00E42E3E"/>
  </w:style>
  <w:style w:type="paragraph" w:customStyle="1" w:styleId="095E443B50BD44A08DB1965052064BF8">
    <w:name w:val="095E443B50BD44A08DB1965052064BF8"/>
    <w:rsid w:val="00E42E3E"/>
  </w:style>
  <w:style w:type="paragraph" w:customStyle="1" w:styleId="9AAF191EBC384DD1AD358CAC9018FAAB">
    <w:name w:val="9AAF191EBC384DD1AD358CAC9018FAAB"/>
    <w:rsid w:val="00E42E3E"/>
  </w:style>
  <w:style w:type="paragraph" w:customStyle="1" w:styleId="63871A1067A94807B065DADF33B49F49">
    <w:name w:val="63871A1067A94807B065DADF33B49F49"/>
    <w:rsid w:val="00E42E3E"/>
  </w:style>
  <w:style w:type="paragraph" w:customStyle="1" w:styleId="CBE2E33D323E419CBAF2FCF981C576D6">
    <w:name w:val="CBE2E33D323E419CBAF2FCF981C576D6"/>
    <w:rsid w:val="00E42E3E"/>
  </w:style>
  <w:style w:type="paragraph" w:customStyle="1" w:styleId="07AC19F426E342B08BB063A4BEA8E83D">
    <w:name w:val="07AC19F426E342B08BB063A4BEA8E83D"/>
    <w:rsid w:val="00E42E3E"/>
  </w:style>
  <w:style w:type="paragraph" w:customStyle="1" w:styleId="3F22902B6CDE4A5091D6D7C54B895E5C">
    <w:name w:val="3F22902B6CDE4A5091D6D7C54B895E5C"/>
    <w:rsid w:val="00E42E3E"/>
  </w:style>
  <w:style w:type="paragraph" w:customStyle="1" w:styleId="1CBB253BA94E43ED98959B3C04EF7B7E">
    <w:name w:val="1CBB253BA94E43ED98959B3C04EF7B7E"/>
    <w:rsid w:val="00E42E3E"/>
  </w:style>
  <w:style w:type="paragraph" w:customStyle="1" w:styleId="CF5709801A7D4F5EA8385B2570F4285F">
    <w:name w:val="CF5709801A7D4F5EA8385B2570F4285F"/>
    <w:rsid w:val="00E42E3E"/>
  </w:style>
  <w:style w:type="paragraph" w:customStyle="1" w:styleId="938C676F767D423FA121494F73051CB7">
    <w:name w:val="938C676F767D423FA121494F73051CB7"/>
    <w:rsid w:val="00E42E3E"/>
  </w:style>
  <w:style w:type="paragraph" w:customStyle="1" w:styleId="C37E26AADFFF4E36934EF187A6B8F583">
    <w:name w:val="C37E26AADFFF4E36934EF187A6B8F583"/>
    <w:rsid w:val="00E42E3E"/>
  </w:style>
  <w:style w:type="paragraph" w:customStyle="1" w:styleId="E3224E06073644798259B79CC991267D">
    <w:name w:val="E3224E06073644798259B79CC991267D"/>
    <w:rsid w:val="00E42E3E"/>
  </w:style>
  <w:style w:type="paragraph" w:customStyle="1" w:styleId="DD4342CB29BA411BA122CA73DFDB4FF7">
    <w:name w:val="DD4342CB29BA411BA122CA73DFDB4FF7"/>
    <w:rsid w:val="00E42E3E"/>
  </w:style>
  <w:style w:type="paragraph" w:customStyle="1" w:styleId="37F4F9D93AAA406D9F283AF6A3773B94">
    <w:name w:val="37F4F9D93AAA406D9F283AF6A3773B94"/>
    <w:rsid w:val="00E42E3E"/>
  </w:style>
  <w:style w:type="paragraph" w:customStyle="1" w:styleId="8A108685CFEE43F6B9DCBD67E1E046F4">
    <w:name w:val="8A108685CFEE43F6B9DCBD67E1E046F4"/>
    <w:rsid w:val="00E42E3E"/>
  </w:style>
  <w:style w:type="paragraph" w:customStyle="1" w:styleId="6A24CE8B6042493F9C3A3D2E9F4D2113">
    <w:name w:val="6A24CE8B6042493F9C3A3D2E9F4D2113"/>
    <w:rsid w:val="00E42E3E"/>
  </w:style>
  <w:style w:type="paragraph" w:customStyle="1" w:styleId="EEE4F52C2D9F4558AA62AF997E71FE19">
    <w:name w:val="EEE4F52C2D9F4558AA62AF997E71FE19"/>
    <w:rsid w:val="00E42E3E"/>
  </w:style>
  <w:style w:type="paragraph" w:customStyle="1" w:styleId="903E667F3BC94B7FB9D8368C093D102E">
    <w:name w:val="903E667F3BC94B7FB9D8368C093D102E"/>
    <w:rsid w:val="00E42E3E"/>
  </w:style>
  <w:style w:type="paragraph" w:customStyle="1" w:styleId="A168BA3E12A64B08BE33984FEDA621C3">
    <w:name w:val="A168BA3E12A64B08BE33984FEDA621C3"/>
    <w:rsid w:val="00E42E3E"/>
  </w:style>
  <w:style w:type="paragraph" w:customStyle="1" w:styleId="ECC253EA356145519C5F0462E767BCB1">
    <w:name w:val="ECC253EA356145519C5F0462E767BCB1"/>
    <w:rsid w:val="00E42E3E"/>
  </w:style>
  <w:style w:type="paragraph" w:customStyle="1" w:styleId="F5C75E88C0404C298DE7F4907A6233BF">
    <w:name w:val="F5C75E88C0404C298DE7F4907A6233BF"/>
    <w:rsid w:val="00E42E3E"/>
  </w:style>
  <w:style w:type="paragraph" w:customStyle="1" w:styleId="2C399FB382B74D36B1EFA8B81267B085">
    <w:name w:val="2C399FB382B74D36B1EFA8B81267B085"/>
    <w:rsid w:val="00E42E3E"/>
  </w:style>
  <w:style w:type="paragraph" w:customStyle="1" w:styleId="7E18B926BA1B4957A59303F59E5E7DD1">
    <w:name w:val="7E18B926BA1B4957A59303F59E5E7DD1"/>
    <w:rsid w:val="00E42E3E"/>
  </w:style>
  <w:style w:type="paragraph" w:customStyle="1" w:styleId="0368A8D4313B4D5AB6706B9A15369B4B">
    <w:name w:val="0368A8D4313B4D5AB6706B9A15369B4B"/>
    <w:rsid w:val="00E42E3E"/>
  </w:style>
  <w:style w:type="paragraph" w:customStyle="1" w:styleId="E8A2CA4596DA40409B1894018BFFF6F9">
    <w:name w:val="E8A2CA4596DA40409B1894018BFFF6F9"/>
    <w:rsid w:val="00E42E3E"/>
  </w:style>
  <w:style w:type="paragraph" w:customStyle="1" w:styleId="745AFBF6678A493CBC5C50E4471CCBF8">
    <w:name w:val="745AFBF6678A493CBC5C50E4471CCBF8"/>
    <w:rsid w:val="00E42E3E"/>
  </w:style>
  <w:style w:type="character" w:styleId="PlaceholderText">
    <w:name w:val="Placeholder Text"/>
    <w:basedOn w:val="DefaultParagraphFont"/>
    <w:uiPriority w:val="99"/>
    <w:semiHidden/>
    <w:rsid w:val="00E42E3E"/>
    <w:rPr>
      <w:color w:val="808080"/>
    </w:rPr>
  </w:style>
  <w:style w:type="paragraph" w:customStyle="1" w:styleId="037D4EA2D32E48238A01BE18747EED6C">
    <w:name w:val="037D4EA2D32E48238A01BE18747EED6C"/>
    <w:rsid w:val="00E42E3E"/>
  </w:style>
  <w:style w:type="paragraph" w:customStyle="1" w:styleId="ContentBody">
    <w:name w:val="Content Body"/>
    <w:basedOn w:val="Normal"/>
    <w:link w:val="ContentBodyChar"/>
    <w:qFormat/>
    <w:rsid w:val="00E42E3E"/>
    <w:pPr>
      <w:spacing w:after="0" w:line="240" w:lineRule="auto"/>
    </w:pPr>
    <w:rPr>
      <w:rFonts w:eastAsiaTheme="minorHAnsi"/>
      <w:color w:val="404040" w:themeColor="text1" w:themeTint="BF"/>
      <w:sz w:val="20"/>
      <w:lang w:val="en-US" w:eastAsia="en-US"/>
    </w:rPr>
  </w:style>
  <w:style w:type="character" w:customStyle="1" w:styleId="ContentBodyChar">
    <w:name w:val="Content Body Char"/>
    <w:basedOn w:val="DefaultParagraphFont"/>
    <w:link w:val="ContentBody"/>
    <w:rsid w:val="00E42E3E"/>
    <w:rPr>
      <w:rFonts w:eastAsiaTheme="minorHAnsi"/>
      <w:color w:val="404040" w:themeColor="text1" w:themeTint="BF"/>
      <w:sz w:val="20"/>
      <w:lang w:val="en-US" w:eastAsia="en-US"/>
    </w:rPr>
  </w:style>
  <w:style w:type="paragraph" w:customStyle="1" w:styleId="23C289122E38490AA8061C814FC51F4D">
    <w:name w:val="23C289122E38490AA8061C814FC51F4D"/>
    <w:rsid w:val="00E42E3E"/>
  </w:style>
  <w:style w:type="paragraph" w:customStyle="1" w:styleId="79055D2FF49D4F13B1D824F6C86299A7">
    <w:name w:val="79055D2FF49D4F13B1D824F6C86299A7"/>
    <w:rsid w:val="00E42E3E"/>
  </w:style>
  <w:style w:type="paragraph" w:customStyle="1" w:styleId="58F19274348C4A2FABEC3D537179223D">
    <w:name w:val="58F19274348C4A2FABEC3D537179223D"/>
    <w:rsid w:val="00E42E3E"/>
  </w:style>
  <w:style w:type="paragraph" w:customStyle="1" w:styleId="A31D928B000E42F28AA27AFFEA8BCF50">
    <w:name w:val="A31D928B000E42F28AA27AFFEA8BCF50"/>
    <w:rsid w:val="00E42E3E"/>
  </w:style>
  <w:style w:type="paragraph" w:customStyle="1" w:styleId="4C7F12F98A794F05BB709912E8977D31">
    <w:name w:val="4C7F12F98A794F05BB709912E8977D31"/>
    <w:rsid w:val="00E42E3E"/>
  </w:style>
  <w:style w:type="paragraph" w:customStyle="1" w:styleId="E8367EA3DC9640BD86DC451AE775A338">
    <w:name w:val="E8367EA3DC9640BD86DC451AE775A338"/>
    <w:rsid w:val="00E42E3E"/>
  </w:style>
  <w:style w:type="paragraph" w:customStyle="1" w:styleId="DFF64BAD1AF84FBCA0A33AC0E8D9DFE5">
    <w:name w:val="DFF64BAD1AF84FBCA0A33AC0E8D9DFE5"/>
    <w:rsid w:val="00E42E3E"/>
  </w:style>
  <w:style w:type="paragraph" w:customStyle="1" w:styleId="26CE3E30B4A04B61829BAD54DDBF0B35">
    <w:name w:val="26CE3E30B4A04B61829BAD54DDBF0B35"/>
    <w:rsid w:val="00E42E3E"/>
  </w:style>
  <w:style w:type="paragraph" w:customStyle="1" w:styleId="CD2DCA4739F0406C8226B287470587C4">
    <w:name w:val="CD2DCA4739F0406C8226B287470587C4"/>
    <w:rsid w:val="00E42E3E"/>
  </w:style>
  <w:style w:type="paragraph" w:customStyle="1" w:styleId="08A536685FFB45C9B2EB6822CA3568C7">
    <w:name w:val="08A536685FFB45C9B2EB6822CA3568C7"/>
    <w:rsid w:val="00E42E3E"/>
  </w:style>
  <w:style w:type="paragraph" w:customStyle="1" w:styleId="0224109BA0ED4EF3AAB144069807F51C">
    <w:name w:val="0224109BA0ED4EF3AAB144069807F51C"/>
    <w:rsid w:val="00E42E3E"/>
  </w:style>
  <w:style w:type="paragraph" w:customStyle="1" w:styleId="EF607EE28179431BB3D9EF57ED58CB5B">
    <w:name w:val="EF607EE28179431BB3D9EF57ED58CB5B"/>
    <w:rsid w:val="00E42E3E"/>
  </w:style>
  <w:style w:type="paragraph" w:customStyle="1" w:styleId="277EB7563F334B15A5B9744E0B55848C">
    <w:name w:val="277EB7563F334B15A5B9744E0B55848C"/>
    <w:rsid w:val="00E42E3E"/>
  </w:style>
  <w:style w:type="paragraph" w:customStyle="1" w:styleId="AEEE6ADDF0D2410CA337E395A45D6794">
    <w:name w:val="AEEE6ADDF0D2410CA337E395A45D6794"/>
    <w:rsid w:val="00E42E3E"/>
  </w:style>
  <w:style w:type="paragraph" w:customStyle="1" w:styleId="D5FE5F09726E4673802BF36B283227EC">
    <w:name w:val="D5FE5F09726E4673802BF36B283227EC"/>
    <w:rsid w:val="00E42E3E"/>
  </w:style>
  <w:style w:type="paragraph" w:customStyle="1" w:styleId="DAB21AEC6E0A48378B6F373BD863F6E7">
    <w:name w:val="DAB21AEC6E0A48378B6F373BD863F6E7"/>
    <w:rsid w:val="00E42E3E"/>
  </w:style>
  <w:style w:type="paragraph" w:customStyle="1" w:styleId="8EA0B3C756D447F689D27412439188EC">
    <w:name w:val="8EA0B3C756D447F689D27412439188EC"/>
    <w:rsid w:val="00E42E3E"/>
  </w:style>
  <w:style w:type="paragraph" w:customStyle="1" w:styleId="015FAABB7CE94D14BAC07FAFF14F3C45">
    <w:name w:val="015FAABB7CE94D14BAC07FAFF14F3C45"/>
    <w:rsid w:val="00E42E3E"/>
  </w:style>
  <w:style w:type="paragraph" w:customStyle="1" w:styleId="84DC15B70CDB4BB191AD51C30ADFC1AA">
    <w:name w:val="84DC15B70CDB4BB191AD51C30ADFC1AA"/>
    <w:rsid w:val="00E42E3E"/>
  </w:style>
  <w:style w:type="paragraph" w:customStyle="1" w:styleId="E3A6C616D8234571AB49D0E82EA6502C">
    <w:name w:val="E3A6C616D8234571AB49D0E82EA6502C"/>
    <w:rsid w:val="00E42E3E"/>
  </w:style>
  <w:style w:type="paragraph" w:customStyle="1" w:styleId="AD864C0EDB0B4AD0B2292C277FF28B4A">
    <w:name w:val="AD864C0EDB0B4AD0B2292C277FF28B4A"/>
    <w:rsid w:val="00E42E3E"/>
  </w:style>
  <w:style w:type="paragraph" w:customStyle="1" w:styleId="E3737A48AA174DCBAD123C566D87B3A6">
    <w:name w:val="E3737A48AA174DCBAD123C566D87B3A6"/>
    <w:rsid w:val="00E42E3E"/>
  </w:style>
  <w:style w:type="paragraph" w:customStyle="1" w:styleId="7D3ED622645A4AF991DEED0BD33DEF36">
    <w:name w:val="7D3ED622645A4AF991DEED0BD33DEF36"/>
    <w:rsid w:val="00487B24"/>
  </w:style>
  <w:style w:type="paragraph" w:customStyle="1" w:styleId="E53F9FE021A94C649E47777920DEBACD">
    <w:name w:val="E53F9FE021A94C649E47777920DEBACD"/>
    <w:rsid w:val="00487B24"/>
  </w:style>
  <w:style w:type="paragraph" w:customStyle="1" w:styleId="26128EDD25A349BB84CA2D10CBD82C2B">
    <w:name w:val="26128EDD25A349BB84CA2D10CBD82C2B"/>
    <w:rsid w:val="00E42E3E"/>
  </w:style>
  <w:style w:type="paragraph" w:customStyle="1" w:styleId="82160DE3E30042FDAC79C50C55AD8584">
    <w:name w:val="82160DE3E30042FDAC79C50C55AD8584"/>
    <w:rsid w:val="00E42E3E"/>
  </w:style>
  <w:style w:type="paragraph" w:customStyle="1" w:styleId="316A605F34C343C2959103C8386B7644">
    <w:name w:val="316A605F34C343C2959103C8386B7644"/>
    <w:rsid w:val="00E42E3E"/>
  </w:style>
  <w:style w:type="paragraph" w:customStyle="1" w:styleId="C62C99BA8C394E01A39E136E6629C545">
    <w:name w:val="C62C99BA8C394E01A39E136E6629C545"/>
    <w:rsid w:val="00E42E3E"/>
  </w:style>
  <w:style w:type="paragraph" w:customStyle="1" w:styleId="F43E97F7976A4C1E8EB58A5A62A57715">
    <w:name w:val="F43E97F7976A4C1E8EB58A5A62A57715"/>
    <w:rsid w:val="00E42E3E"/>
  </w:style>
  <w:style w:type="paragraph" w:customStyle="1" w:styleId="5E653BB9EBDE4D21A5004AE4F25EB9AC">
    <w:name w:val="5E653BB9EBDE4D21A5004AE4F25EB9AC"/>
    <w:rsid w:val="00E42E3E"/>
  </w:style>
  <w:style w:type="paragraph" w:customStyle="1" w:styleId="105780259A47463D81A6113C53929C84">
    <w:name w:val="105780259A47463D81A6113C53929C84"/>
    <w:rsid w:val="00E42E3E"/>
  </w:style>
  <w:style w:type="paragraph" w:customStyle="1" w:styleId="F441FADD41534CB7A12909EA97EB16A0">
    <w:name w:val="F441FADD41534CB7A12909EA97EB16A0"/>
    <w:rsid w:val="00E42E3E"/>
  </w:style>
  <w:style w:type="paragraph" w:customStyle="1" w:styleId="EFE64A2FA6B8427EBED3077254561373">
    <w:name w:val="EFE64A2FA6B8427EBED3077254561373"/>
    <w:rsid w:val="00E42E3E"/>
  </w:style>
  <w:style w:type="paragraph" w:customStyle="1" w:styleId="5455946D835444F3B8E4D3DFE398BB56">
    <w:name w:val="5455946D835444F3B8E4D3DFE398BB56"/>
    <w:rsid w:val="00E42E3E"/>
  </w:style>
  <w:style w:type="paragraph" w:customStyle="1" w:styleId="19A3ABBE4B6E4358B0D8E47FF609091D">
    <w:name w:val="19A3ABBE4B6E4358B0D8E47FF609091D"/>
    <w:rsid w:val="00CD121B"/>
  </w:style>
  <w:style w:type="paragraph" w:customStyle="1" w:styleId="B9FB1BEA668D4F2E99CBF0ADD9D02BE6">
    <w:name w:val="B9FB1BEA668D4F2E99CBF0ADD9D02BE6"/>
    <w:rsid w:val="00CD121B"/>
  </w:style>
  <w:style w:type="paragraph" w:customStyle="1" w:styleId="00817C7B36244996997006D13AC8BEBF">
    <w:name w:val="00817C7B36244996997006D13AC8BEBF"/>
    <w:rsid w:val="00106D33"/>
  </w:style>
  <w:style w:type="paragraph" w:customStyle="1" w:styleId="EB66504CE1624B0DB0C77748CCC6AAAE">
    <w:name w:val="EB66504CE1624B0DB0C77748CCC6AAAE"/>
    <w:rsid w:val="00D5212F"/>
  </w:style>
  <w:style w:type="paragraph" w:customStyle="1" w:styleId="9CF528FE65EF49FB943440FA63498ECD">
    <w:name w:val="9CF528FE65EF49FB943440FA63498ECD"/>
    <w:rsid w:val="00D5212F"/>
  </w:style>
  <w:style w:type="paragraph" w:customStyle="1" w:styleId="591FB10353D141A2BBBED88570E8E849">
    <w:name w:val="591FB10353D141A2BBBED88570E8E849"/>
    <w:rsid w:val="00D5212F"/>
  </w:style>
  <w:style w:type="paragraph" w:customStyle="1" w:styleId="5469F0A722D14D37A20B2F3AA13B8D07">
    <w:name w:val="5469F0A722D14D37A20B2F3AA13B8D07"/>
    <w:rsid w:val="00D5212F"/>
  </w:style>
  <w:style w:type="paragraph" w:customStyle="1" w:styleId="45C04BB9D4F7483AB1BA843FA9F4D61C">
    <w:name w:val="45C04BB9D4F7483AB1BA843FA9F4D61C"/>
    <w:rsid w:val="00D5212F"/>
  </w:style>
  <w:style w:type="paragraph" w:customStyle="1" w:styleId="49847BC7CBE446A5BE59F88302910FEE">
    <w:name w:val="49847BC7CBE446A5BE59F88302910FEE"/>
    <w:rsid w:val="00D5212F"/>
  </w:style>
  <w:style w:type="paragraph" w:customStyle="1" w:styleId="BD8C75B08D2F45FC94094AE19A60D49A">
    <w:name w:val="BD8C75B08D2F45FC94094AE19A60D49A"/>
    <w:rsid w:val="00D5212F"/>
  </w:style>
  <w:style w:type="paragraph" w:customStyle="1" w:styleId="291F3C7A30CB44078AC76BE863104B6D">
    <w:name w:val="291F3C7A30CB44078AC76BE863104B6D"/>
    <w:rsid w:val="00D5212F"/>
  </w:style>
  <w:style w:type="paragraph" w:customStyle="1" w:styleId="CAE262D1731F4DF29FC4E4926B83697A">
    <w:name w:val="CAE262D1731F4DF29FC4E4926B83697A"/>
    <w:rsid w:val="00D5212F"/>
  </w:style>
  <w:style w:type="paragraph" w:customStyle="1" w:styleId="561AFB775988441E9598761A9C30B070">
    <w:name w:val="561AFB775988441E9598761A9C30B070"/>
    <w:rsid w:val="00D5212F"/>
  </w:style>
  <w:style w:type="paragraph" w:customStyle="1" w:styleId="1796984E30A24E1B81EC844022DC435B">
    <w:name w:val="1796984E30A24E1B81EC844022DC435B"/>
    <w:rsid w:val="00D5212F"/>
  </w:style>
  <w:style w:type="paragraph" w:customStyle="1" w:styleId="6A82C2A1BD634AA6A945560E786D19DF">
    <w:name w:val="6A82C2A1BD634AA6A945560E786D19DF"/>
    <w:rsid w:val="00D5212F"/>
  </w:style>
  <w:style w:type="paragraph" w:customStyle="1" w:styleId="8C06D90E6BBE4CEC83438E15A1AC8221">
    <w:name w:val="8C06D90E6BBE4CEC83438E15A1AC8221"/>
    <w:rsid w:val="00D5212F"/>
  </w:style>
  <w:style w:type="paragraph" w:customStyle="1" w:styleId="5C498A231D47497F92D0E7EEC7A7AE08">
    <w:name w:val="5C498A231D47497F92D0E7EEC7A7AE08"/>
    <w:rsid w:val="00D5212F"/>
  </w:style>
  <w:style w:type="paragraph" w:customStyle="1" w:styleId="69240988916B400799D3FF8627B7B2CA">
    <w:name w:val="69240988916B400799D3FF8627B7B2CA"/>
    <w:rsid w:val="00D5212F"/>
  </w:style>
  <w:style w:type="paragraph" w:customStyle="1" w:styleId="0A7CE6FEE0224BEAA353F9C795F124E5">
    <w:name w:val="0A7CE6FEE0224BEAA353F9C795F124E5"/>
    <w:rsid w:val="00D5212F"/>
  </w:style>
  <w:style w:type="paragraph" w:customStyle="1" w:styleId="9ABCD2F5444846CB8FA9C99FB0304F38">
    <w:name w:val="9ABCD2F5444846CB8FA9C99FB0304F38"/>
    <w:rsid w:val="00D5212F"/>
  </w:style>
  <w:style w:type="paragraph" w:customStyle="1" w:styleId="42AD6E329C364B04A7F09BF0FCE0DFE1">
    <w:name w:val="42AD6E329C364B04A7F09BF0FCE0DFE1"/>
    <w:rsid w:val="00D5212F"/>
  </w:style>
  <w:style w:type="paragraph" w:customStyle="1" w:styleId="3A1C2CDF282E4BEE8CA7277E49EE7E08">
    <w:name w:val="3A1C2CDF282E4BEE8CA7277E49EE7E08"/>
    <w:rsid w:val="00D5212F"/>
  </w:style>
  <w:style w:type="paragraph" w:customStyle="1" w:styleId="45386BC713934AE7A4D1A93ECC57D013">
    <w:name w:val="45386BC713934AE7A4D1A93ECC57D013"/>
    <w:rsid w:val="00D5212F"/>
  </w:style>
  <w:style w:type="paragraph" w:customStyle="1" w:styleId="F9159D6A9AB14297B54F26FBF294A941">
    <w:name w:val="F9159D6A9AB14297B54F26FBF294A941"/>
    <w:rsid w:val="00D5212F"/>
  </w:style>
  <w:style w:type="paragraph" w:customStyle="1" w:styleId="8B785AE5D1434AD28C4FDDE045A38011">
    <w:name w:val="8B785AE5D1434AD28C4FDDE045A38011"/>
    <w:rsid w:val="00D5212F"/>
  </w:style>
  <w:style w:type="paragraph" w:customStyle="1" w:styleId="64203F4AE0344B598F71E7E920FF6CA7">
    <w:name w:val="64203F4AE0344B598F71E7E920FF6CA7"/>
    <w:rsid w:val="00D5212F"/>
  </w:style>
  <w:style w:type="paragraph" w:customStyle="1" w:styleId="A18E0F929AE948B6A62D8F63A8A9303C">
    <w:name w:val="A18E0F929AE948B6A62D8F63A8A9303C"/>
    <w:rsid w:val="00D5212F"/>
  </w:style>
  <w:style w:type="paragraph" w:customStyle="1" w:styleId="80AB724B3867429BB9C73151C8EC8091">
    <w:name w:val="80AB724B3867429BB9C73151C8EC8091"/>
    <w:rsid w:val="00A31EB8"/>
  </w:style>
  <w:style w:type="paragraph" w:customStyle="1" w:styleId="6E0CC32C44754AB6AA9A74F4BF7ECBD4">
    <w:name w:val="6E0CC32C44754AB6AA9A74F4BF7ECBD4"/>
    <w:rsid w:val="00A31EB8"/>
  </w:style>
  <w:style w:type="paragraph" w:customStyle="1" w:styleId="C147E7C315E642559656A8DFE4E91FC7">
    <w:name w:val="C147E7C315E642559656A8DFE4E91FC7"/>
    <w:rsid w:val="00A31EB8"/>
  </w:style>
  <w:style w:type="paragraph" w:customStyle="1" w:styleId="31EFB52328DD416BA895C9C5CFB70FB0">
    <w:name w:val="31EFB52328DD416BA895C9C5CFB70FB0"/>
    <w:rsid w:val="00A31EB8"/>
  </w:style>
  <w:style w:type="paragraph" w:customStyle="1" w:styleId="73B94CB8068C468BBF02C8F531C4A4DF">
    <w:name w:val="73B94CB8068C468BBF02C8F531C4A4DF"/>
    <w:rsid w:val="00A31EB8"/>
  </w:style>
  <w:style w:type="paragraph" w:customStyle="1" w:styleId="B1EF3D34801846A4A1E22B6A90B87584">
    <w:name w:val="B1EF3D34801846A4A1E22B6A90B87584"/>
    <w:rsid w:val="00A31EB8"/>
  </w:style>
  <w:style w:type="paragraph" w:customStyle="1" w:styleId="69DCBBE9918E4926865B19C3C9E4207C">
    <w:name w:val="69DCBBE9918E4926865B19C3C9E4207C"/>
    <w:rsid w:val="00A31EB8"/>
  </w:style>
  <w:style w:type="paragraph" w:customStyle="1" w:styleId="CD0275AAA6FE430EAA40EB46244CF516">
    <w:name w:val="CD0275AAA6FE430EAA40EB46244CF516"/>
    <w:rsid w:val="008655AE"/>
    <w:pPr>
      <w:spacing w:after="160" w:line="259" w:lineRule="auto"/>
    </w:pPr>
  </w:style>
  <w:style w:type="paragraph" w:customStyle="1" w:styleId="B18B49AC5A1F4091B4099F582633A84C">
    <w:name w:val="B18B49AC5A1F4091B4099F582633A84C"/>
    <w:rsid w:val="008655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CF9A99F-18DC-4A1C-8BE6-5251DAD9C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FunctionalResume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</vt:lpstr>
    </vt:vector>
  </TitlesOfParts>
  <Company>NorthEast Health Wangaratta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</dc:title>
  <dc:creator>melissa johns</dc:creator>
  <cp:lastModifiedBy>Melissa Johns</cp:lastModifiedBy>
  <cp:revision>2</cp:revision>
  <cp:lastPrinted>2016-10-14T01:43:00Z</cp:lastPrinted>
  <dcterms:created xsi:type="dcterms:W3CDTF">2020-04-28T05:36:00Z</dcterms:created>
  <dcterms:modified xsi:type="dcterms:W3CDTF">2020-04-28T05:36:00Z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TC103782729990</vt:lpwstr>
  </property>
</Properties>
</file>